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7DC6" w14:textId="77777777" w:rsidR="00E15E5D" w:rsidRPr="001D5407" w:rsidRDefault="00E15E5D">
      <w:pPr>
        <w:tabs>
          <w:tab w:val="center" w:pos="5688"/>
        </w:tabs>
        <w:jc w:val="center"/>
        <w:rPr>
          <w:rFonts w:ascii="Segoe UI" w:hAnsi="Segoe UI" w:cs="Segoe UI"/>
          <w:b/>
          <w:sz w:val="16"/>
          <w:szCs w:val="16"/>
        </w:rPr>
      </w:pPr>
      <w:r w:rsidRPr="001D5407">
        <w:rPr>
          <w:rFonts w:ascii="Segoe UI" w:hAnsi="Segoe UI" w:cs="Segoe UI"/>
          <w:b/>
          <w:sz w:val="16"/>
          <w:szCs w:val="16"/>
        </w:rPr>
        <w:t>BUFFALO STATE</w:t>
      </w:r>
    </w:p>
    <w:p w14:paraId="64B8E89F" w14:textId="77777777" w:rsidR="00E15E5D" w:rsidRPr="001D5407" w:rsidRDefault="00E15E5D">
      <w:pPr>
        <w:tabs>
          <w:tab w:val="center" w:pos="5688"/>
        </w:tabs>
        <w:jc w:val="center"/>
        <w:rPr>
          <w:rFonts w:ascii="Segoe UI" w:hAnsi="Segoe UI" w:cs="Segoe UI"/>
          <w:sz w:val="16"/>
          <w:szCs w:val="16"/>
        </w:rPr>
      </w:pPr>
      <w:r w:rsidRPr="001D5407">
        <w:rPr>
          <w:rFonts w:ascii="Segoe UI" w:hAnsi="Segoe UI" w:cs="Segoe UI"/>
          <w:b/>
          <w:sz w:val="16"/>
          <w:szCs w:val="16"/>
        </w:rPr>
        <w:t>CURRENT EMPLOYEE CHANGE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4140"/>
        <w:gridCol w:w="4117"/>
      </w:tblGrid>
      <w:tr w:rsidR="00674BFD" w:rsidRPr="001D5407" w14:paraId="13452AE0" w14:textId="77777777" w:rsidTr="00D267E4">
        <w:trPr>
          <w:cantSplit/>
          <w:trHeight w:val="647"/>
        </w:trPr>
        <w:tc>
          <w:tcPr>
            <w:tcW w:w="1170" w:type="dxa"/>
          </w:tcPr>
          <w:p w14:paraId="24C117D8" w14:textId="77777777" w:rsidR="00674BFD" w:rsidRPr="001D5407" w:rsidRDefault="00674BF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Salutation</w:t>
            </w:r>
          </w:p>
          <w:p w14:paraId="1EBC8B85" w14:textId="77777777" w:rsidR="00674BFD" w:rsidRPr="001D5407" w:rsidRDefault="00674BF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2411CD2" w14:textId="3AD40360" w:rsidR="00674BFD" w:rsidRPr="001D5407" w:rsidRDefault="00D62311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one"/>
                    <w:listEntry w:val="Dr."/>
                    <w:listEntry w:val="Mr."/>
                    <w:listEntry w:val="Ms."/>
                    <w:listEntry w:val="Mrs."/>
                    <w:listEntry w:val="Miss"/>
                    <w:listEntry w:val="Mx."/>
                  </w:ddList>
                </w:ffData>
              </w:fldChar>
            </w:r>
            <w:bookmarkStart w:id="0" w:name="Dropdown7"/>
            <w:r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427" w:type="dxa"/>
            <w:gridSpan w:val="3"/>
          </w:tcPr>
          <w:p w14:paraId="56FB8445" w14:textId="77777777" w:rsidR="00674BFD" w:rsidRPr="001D5407" w:rsidRDefault="00674BF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Last</w:t>
            </w:r>
            <w:r w:rsidR="00A944DB" w:rsidRPr="001D5407">
              <w:rPr>
                <w:rFonts w:ascii="Segoe UI" w:hAnsi="Segoe UI" w:cs="Segoe UI"/>
                <w:sz w:val="16"/>
                <w:szCs w:val="16"/>
              </w:rPr>
              <w:t xml:space="preserve"> Name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>, First</w:t>
            </w:r>
            <w:r w:rsidR="00A944DB" w:rsidRPr="001D5407">
              <w:rPr>
                <w:rFonts w:ascii="Segoe UI" w:hAnsi="Segoe UI" w:cs="Segoe UI"/>
                <w:sz w:val="16"/>
                <w:szCs w:val="16"/>
              </w:rPr>
              <w:t xml:space="preserve"> Name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>, Middle Initial</w:t>
            </w:r>
          </w:p>
          <w:p w14:paraId="0A0E3F0F" w14:textId="77777777" w:rsidR="00674BFD" w:rsidRPr="001D5407" w:rsidRDefault="00674BF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F95DCD1" w14:textId="77777777" w:rsidR="00674BFD" w:rsidRPr="001D5407" w:rsidRDefault="00674BF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"/>
          </w:p>
        </w:tc>
      </w:tr>
      <w:tr w:rsidR="00E15E5D" w:rsidRPr="001D5407" w14:paraId="4B90BBD2" w14:textId="77777777" w:rsidTr="001D5407">
        <w:trPr>
          <w:cantSplit/>
          <w:trHeight w:val="521"/>
        </w:trPr>
        <w:tc>
          <w:tcPr>
            <w:tcW w:w="6480" w:type="dxa"/>
            <w:gridSpan w:val="3"/>
          </w:tcPr>
          <w:p w14:paraId="5F8A8AE5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Department</w:t>
            </w:r>
          </w:p>
          <w:p w14:paraId="40A7B622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117" w:type="dxa"/>
          </w:tcPr>
          <w:p w14:paraId="7D0318CE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Supervisor </w:t>
            </w:r>
            <w:r w:rsidR="0054058F" w:rsidRPr="001D5407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>Campus Address</w:t>
            </w:r>
          </w:p>
          <w:p w14:paraId="536101D9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"/>
          </w:p>
        </w:tc>
      </w:tr>
      <w:tr w:rsidR="00E15E5D" w:rsidRPr="001D5407" w14:paraId="2BF69C5A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323"/>
        </w:trPr>
        <w:tc>
          <w:tcPr>
            <w:tcW w:w="2340" w:type="dxa"/>
            <w:gridSpan w:val="2"/>
            <w:shd w:val="pct12" w:color="auto" w:fill="auto"/>
          </w:tcPr>
          <w:p w14:paraId="0A8246E7" w14:textId="77777777" w:rsidR="00E15E5D" w:rsidRPr="001D5407" w:rsidRDefault="00E15E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40" w:type="dxa"/>
            <w:shd w:val="pct12" w:color="auto" w:fill="auto"/>
            <w:vAlign w:val="center"/>
          </w:tcPr>
          <w:p w14:paraId="42E6B6B4" w14:textId="77777777" w:rsidR="00E15E5D" w:rsidRPr="001D5407" w:rsidRDefault="00E15E5D" w:rsidP="00387346">
            <w:pPr>
              <w:tabs>
                <w:tab w:val="center" w:pos="1751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>CURRENT</w:t>
            </w:r>
          </w:p>
          <w:p w14:paraId="27FBE65E" w14:textId="2D0A1DEF" w:rsidR="00560C03" w:rsidRPr="001D5407" w:rsidRDefault="00560C03" w:rsidP="00387346">
            <w:pPr>
              <w:tabs>
                <w:tab w:val="center" w:pos="1751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proofErr w:type="gramStart"/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>complete</w:t>
            </w:r>
            <w:proofErr w:type="gramEnd"/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 xml:space="preserve"> all fields for current employee)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05C168DD" w14:textId="77777777" w:rsidR="00E15E5D" w:rsidRPr="001D5407" w:rsidRDefault="00E15E5D" w:rsidP="00387346">
            <w:pPr>
              <w:tabs>
                <w:tab w:val="center" w:pos="1751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>NEW</w:t>
            </w:r>
          </w:p>
          <w:p w14:paraId="67E0890D" w14:textId="525389A5" w:rsidR="00560C03" w:rsidRPr="001D5407" w:rsidRDefault="00560C03" w:rsidP="00387346">
            <w:pPr>
              <w:tabs>
                <w:tab w:val="center" w:pos="1751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proofErr w:type="gramStart"/>
            <w:r w:rsidR="00CA40C5">
              <w:rPr>
                <w:rFonts w:ascii="Segoe UI" w:hAnsi="Segoe UI" w:cs="Segoe UI"/>
                <w:b/>
                <w:sz w:val="16"/>
                <w:szCs w:val="16"/>
              </w:rPr>
              <w:t>only</w:t>
            </w:r>
            <w:proofErr w:type="gramEnd"/>
            <w:r w:rsidR="00CA40C5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>complete fields that are changing)</w:t>
            </w:r>
          </w:p>
        </w:tc>
      </w:tr>
      <w:tr w:rsidR="00E15E5D" w:rsidRPr="001D5407" w14:paraId="1CEC92E4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144"/>
        </w:trPr>
        <w:tc>
          <w:tcPr>
            <w:tcW w:w="2340" w:type="dxa"/>
            <w:gridSpan w:val="2"/>
            <w:vAlign w:val="bottom"/>
          </w:tcPr>
          <w:p w14:paraId="2ED9005D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55EFB731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Budget Title</w:t>
            </w:r>
          </w:p>
        </w:tc>
        <w:tc>
          <w:tcPr>
            <w:tcW w:w="4140" w:type="dxa"/>
            <w:vAlign w:val="bottom"/>
          </w:tcPr>
          <w:p w14:paraId="6853B09C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6DAB3A65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117" w:type="dxa"/>
            <w:vAlign w:val="bottom"/>
          </w:tcPr>
          <w:p w14:paraId="5CEC19D8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68A855B3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5"/>
          </w:p>
        </w:tc>
      </w:tr>
      <w:tr w:rsidR="00E15E5D" w:rsidRPr="001D5407" w14:paraId="5B399477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144"/>
        </w:trPr>
        <w:tc>
          <w:tcPr>
            <w:tcW w:w="2340" w:type="dxa"/>
            <w:gridSpan w:val="2"/>
            <w:vAlign w:val="bottom"/>
          </w:tcPr>
          <w:p w14:paraId="3ACBE6A8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3B5C8CDB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Local Title</w:t>
            </w:r>
          </w:p>
        </w:tc>
        <w:tc>
          <w:tcPr>
            <w:tcW w:w="4140" w:type="dxa"/>
            <w:vAlign w:val="bottom"/>
          </w:tcPr>
          <w:p w14:paraId="68946E85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2160D0AA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117" w:type="dxa"/>
            <w:vAlign w:val="bottom"/>
          </w:tcPr>
          <w:p w14:paraId="1A31D643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04F58D47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7"/>
          </w:p>
        </w:tc>
      </w:tr>
      <w:tr w:rsidR="00E15E5D" w:rsidRPr="001D5407" w14:paraId="22628BA8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144"/>
        </w:trPr>
        <w:tc>
          <w:tcPr>
            <w:tcW w:w="2340" w:type="dxa"/>
            <w:gridSpan w:val="2"/>
            <w:vAlign w:val="bottom"/>
          </w:tcPr>
          <w:p w14:paraId="4B01717F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116BEDEE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Rank or Grade</w:t>
            </w:r>
          </w:p>
        </w:tc>
        <w:tc>
          <w:tcPr>
            <w:tcW w:w="4140" w:type="dxa"/>
            <w:vAlign w:val="bottom"/>
          </w:tcPr>
          <w:p w14:paraId="7493804D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59ADF6B1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117" w:type="dxa"/>
            <w:vAlign w:val="bottom"/>
          </w:tcPr>
          <w:p w14:paraId="01DDD3B9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36101781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9"/>
          </w:p>
        </w:tc>
      </w:tr>
      <w:tr w:rsidR="00E15E5D" w:rsidRPr="001D5407" w14:paraId="7DB5D0CD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144"/>
        </w:trPr>
        <w:tc>
          <w:tcPr>
            <w:tcW w:w="2340" w:type="dxa"/>
            <w:gridSpan w:val="2"/>
            <w:vAlign w:val="bottom"/>
          </w:tcPr>
          <w:p w14:paraId="399463B4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0CC1C8A9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Line Number</w:t>
            </w:r>
          </w:p>
        </w:tc>
        <w:tc>
          <w:tcPr>
            <w:tcW w:w="4140" w:type="dxa"/>
            <w:vAlign w:val="bottom"/>
          </w:tcPr>
          <w:p w14:paraId="013BADD3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6988347E" w14:textId="77777777" w:rsidR="00E15E5D" w:rsidRPr="001D5407" w:rsidRDefault="00D267E4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1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117" w:type="dxa"/>
            <w:vAlign w:val="bottom"/>
          </w:tcPr>
          <w:p w14:paraId="2952B27F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64968694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12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1"/>
          </w:p>
        </w:tc>
      </w:tr>
      <w:tr w:rsidR="00E15E5D" w:rsidRPr="001D5407" w14:paraId="15035E1E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144"/>
        </w:trPr>
        <w:tc>
          <w:tcPr>
            <w:tcW w:w="2340" w:type="dxa"/>
            <w:gridSpan w:val="2"/>
            <w:vAlign w:val="bottom"/>
          </w:tcPr>
          <w:p w14:paraId="43183E09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1410B8F6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% of Time</w:t>
            </w:r>
            <w:r w:rsidR="00CC14EC" w:rsidRPr="001D540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>/</w:t>
            </w:r>
            <w:r w:rsidR="00CC14EC" w:rsidRPr="001D540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>FTE</w:t>
            </w:r>
          </w:p>
        </w:tc>
        <w:tc>
          <w:tcPr>
            <w:tcW w:w="4140" w:type="dxa"/>
            <w:vAlign w:val="bottom"/>
          </w:tcPr>
          <w:p w14:paraId="6094791A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3AF6BC14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117" w:type="dxa"/>
            <w:vAlign w:val="bottom"/>
          </w:tcPr>
          <w:p w14:paraId="269A18BE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00B403D3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3"/>
          </w:p>
        </w:tc>
      </w:tr>
      <w:tr w:rsidR="0039023E" w:rsidRPr="001D5407" w14:paraId="44E4CCAE" w14:textId="77777777" w:rsidTr="0039023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445"/>
        </w:trPr>
        <w:tc>
          <w:tcPr>
            <w:tcW w:w="2340" w:type="dxa"/>
            <w:gridSpan w:val="2"/>
            <w:vAlign w:val="bottom"/>
          </w:tcPr>
          <w:p w14:paraId="3808869E" w14:textId="77777777" w:rsidR="00E5506D" w:rsidRDefault="0039023E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Total Credit Hours or </w:t>
            </w:r>
          </w:p>
          <w:p w14:paraId="3D3E5BAC" w14:textId="28E01814" w:rsidR="0039023E" w:rsidRPr="001D5407" w:rsidRDefault="00C328F9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C</w:t>
            </w:r>
            <w:r w:rsidR="0039023E" w:rsidRPr="001D5407">
              <w:rPr>
                <w:rFonts w:ascii="Segoe UI" w:hAnsi="Segoe UI" w:cs="Segoe UI"/>
                <w:sz w:val="16"/>
                <w:szCs w:val="16"/>
              </w:rPr>
              <w:t>redit Hour Equivalent**</w:t>
            </w:r>
            <w:r w:rsidR="00FA006E" w:rsidRPr="001D5407">
              <w:rPr>
                <w:rFonts w:ascii="Segoe UI" w:hAnsi="Segoe UI" w:cs="Segoe UI"/>
                <w:sz w:val="16"/>
                <w:szCs w:val="16"/>
              </w:rPr>
              <w:t>*</w:t>
            </w:r>
          </w:p>
        </w:tc>
        <w:tc>
          <w:tcPr>
            <w:tcW w:w="4140" w:type="dxa"/>
            <w:vAlign w:val="bottom"/>
          </w:tcPr>
          <w:p w14:paraId="1C4FB25C" w14:textId="48265CD5" w:rsidR="0039023E" w:rsidRPr="00E17696" w:rsidRDefault="00E17696" w:rsidP="00F37A35">
            <w:pPr>
              <w:spacing w:line="163" w:lineRule="exact"/>
              <w:rPr>
                <w:rFonts w:ascii="Segoe UI" w:hAnsi="Segoe UI" w:cs="Segoe UI"/>
                <w:sz w:val="18"/>
                <w:szCs w:val="18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8534B4" w:rsidRPr="00E1769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8534B4" w:rsidRPr="00E1769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="007E27F6">
              <w:rPr>
                <w:rFonts w:ascii="Segoe UI" w:hAnsi="Segoe UI" w:cs="Segoe UI"/>
                <w:sz w:val="18"/>
                <w:szCs w:val="18"/>
              </w:rPr>
            </w:r>
            <w:r w:rsidR="007E27F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8534B4" w:rsidRPr="00E1769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117" w:type="dxa"/>
            <w:vAlign w:val="bottom"/>
          </w:tcPr>
          <w:p w14:paraId="387A3F8D" w14:textId="02C4369E" w:rsidR="0039023E" w:rsidRPr="00E17696" w:rsidRDefault="00E17696" w:rsidP="00F37A35">
            <w:pPr>
              <w:spacing w:line="163" w:lineRule="exact"/>
              <w:rPr>
                <w:rFonts w:ascii="Segoe UI" w:hAnsi="Segoe UI" w:cs="Segoe UI"/>
                <w:sz w:val="18"/>
                <w:szCs w:val="18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15E5D" w:rsidRPr="001D5407" w14:paraId="33089E8F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144"/>
        </w:trPr>
        <w:tc>
          <w:tcPr>
            <w:tcW w:w="2340" w:type="dxa"/>
            <w:gridSpan w:val="2"/>
            <w:vAlign w:val="bottom"/>
          </w:tcPr>
          <w:p w14:paraId="188CFB7E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7398C0CD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Salary</w:t>
            </w:r>
          </w:p>
        </w:tc>
        <w:tc>
          <w:tcPr>
            <w:tcW w:w="4140" w:type="dxa"/>
            <w:vAlign w:val="bottom"/>
          </w:tcPr>
          <w:p w14:paraId="462962DF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3CC2DC27" w14:textId="79A7A2FC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E17696">
              <w:rPr>
                <w:rFonts w:ascii="Segoe UI" w:hAnsi="Segoe UI" w:cs="Segoe UI"/>
                <w:sz w:val="16"/>
                <w:szCs w:val="16"/>
              </w:rPr>
              <w:t> </w:t>
            </w:r>
            <w:r w:rsidR="00E17696">
              <w:rPr>
                <w:rFonts w:ascii="Segoe UI" w:hAnsi="Segoe UI" w:cs="Segoe UI"/>
                <w:sz w:val="16"/>
                <w:szCs w:val="16"/>
              </w:rPr>
              <w:t> </w:t>
            </w:r>
            <w:r w:rsidR="00E17696">
              <w:rPr>
                <w:rFonts w:ascii="Segoe UI" w:hAnsi="Segoe UI" w:cs="Segoe UI"/>
                <w:sz w:val="16"/>
                <w:szCs w:val="16"/>
              </w:rPr>
              <w:t> </w:t>
            </w:r>
            <w:r w:rsidR="00E17696">
              <w:rPr>
                <w:rFonts w:ascii="Segoe UI" w:hAnsi="Segoe UI" w:cs="Segoe UI"/>
                <w:sz w:val="16"/>
                <w:szCs w:val="16"/>
              </w:rPr>
              <w:t> </w:t>
            </w:r>
            <w:r w:rsidR="00E17696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17" w:type="dxa"/>
            <w:vAlign w:val="bottom"/>
          </w:tcPr>
          <w:p w14:paraId="1A84A787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6E1B93F9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6"/>
          </w:p>
        </w:tc>
      </w:tr>
      <w:tr w:rsidR="00E15E5D" w:rsidRPr="001D5407" w14:paraId="7392CAC4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144"/>
        </w:trPr>
        <w:tc>
          <w:tcPr>
            <w:tcW w:w="2340" w:type="dxa"/>
            <w:gridSpan w:val="2"/>
            <w:vAlign w:val="bottom"/>
          </w:tcPr>
          <w:p w14:paraId="6CB7AB63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5D36F431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Pay Mode</w:t>
            </w:r>
          </w:p>
        </w:tc>
        <w:tc>
          <w:tcPr>
            <w:tcW w:w="4140" w:type="dxa"/>
            <w:vAlign w:val="bottom"/>
          </w:tcPr>
          <w:p w14:paraId="2042E620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418329CC" w14:textId="77777777" w:rsidR="00E15E5D" w:rsidRPr="001D5407" w:rsidRDefault="007D0BA0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nnual"/>
                    <w:listEntry w:val="Biweekly"/>
                    <w:listEntry w:val="Hourly"/>
                    <w:listEntry w:val="Fee"/>
                  </w:ddList>
                </w:ffData>
              </w:fldChar>
            </w:r>
            <w:bookmarkStart w:id="17" w:name="Dropdown1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117" w:type="dxa"/>
            <w:vAlign w:val="bottom"/>
          </w:tcPr>
          <w:p w14:paraId="5FE75E95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4A247469" w14:textId="77777777" w:rsidR="00E15E5D" w:rsidRPr="001D5407" w:rsidRDefault="007D0BA0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Annual"/>
                    <w:listEntry w:val="Biweekly"/>
                    <w:listEntry w:val="Hourly"/>
                    <w:listEntry w:val="Fee"/>
                  </w:ddList>
                </w:ffData>
              </w:fldChar>
            </w:r>
            <w:bookmarkStart w:id="18" w:name="Dropdown8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8"/>
          </w:p>
        </w:tc>
      </w:tr>
      <w:tr w:rsidR="00E15E5D" w:rsidRPr="001D5407" w14:paraId="34E207AB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144"/>
        </w:trPr>
        <w:tc>
          <w:tcPr>
            <w:tcW w:w="2340" w:type="dxa"/>
            <w:gridSpan w:val="2"/>
            <w:vAlign w:val="bottom"/>
          </w:tcPr>
          <w:p w14:paraId="6179AD3F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3F84765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Professional Obligation*</w:t>
            </w:r>
          </w:p>
        </w:tc>
        <w:tc>
          <w:tcPr>
            <w:tcW w:w="4140" w:type="dxa"/>
            <w:vAlign w:val="bottom"/>
          </w:tcPr>
          <w:p w14:paraId="36D7AAAF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0ABBCFDF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Academic Year"/>
                    <w:listEntry w:val="Calendar Year"/>
                    <w:listEntry w:val="College Year (Specify obligation dates)"/>
                  </w:ddList>
                </w:ffData>
              </w:fldChar>
            </w:r>
            <w:bookmarkStart w:id="19" w:name="Dropdown2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117" w:type="dxa"/>
            <w:vAlign w:val="bottom"/>
          </w:tcPr>
          <w:p w14:paraId="62225EBF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B99C331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ademic Year"/>
                    <w:listEntry w:val="Calendar Year"/>
                    <w:listEntry w:val="College Year (specify obligation dates)"/>
                  </w:ddList>
                </w:ffData>
              </w:fldChar>
            </w:r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15E5D" w:rsidRPr="001D5407" w14:paraId="3759B6DC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144"/>
        </w:trPr>
        <w:tc>
          <w:tcPr>
            <w:tcW w:w="2340" w:type="dxa"/>
            <w:gridSpan w:val="2"/>
            <w:vAlign w:val="bottom"/>
          </w:tcPr>
          <w:p w14:paraId="5E4CEEEE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48770910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Number of Courses</w:t>
            </w:r>
          </w:p>
        </w:tc>
        <w:tc>
          <w:tcPr>
            <w:tcW w:w="4140" w:type="dxa"/>
            <w:vAlign w:val="bottom"/>
          </w:tcPr>
          <w:p w14:paraId="19A3742C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2EAC68CB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117" w:type="dxa"/>
            <w:vAlign w:val="bottom"/>
          </w:tcPr>
          <w:p w14:paraId="273CFF0D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6A115E40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1"/>
          </w:p>
        </w:tc>
      </w:tr>
      <w:tr w:rsidR="00E15E5D" w:rsidRPr="001D5407" w14:paraId="04A95C74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144"/>
        </w:trPr>
        <w:tc>
          <w:tcPr>
            <w:tcW w:w="2340" w:type="dxa"/>
            <w:gridSpan w:val="2"/>
            <w:vAlign w:val="bottom"/>
          </w:tcPr>
          <w:p w14:paraId="07C8E832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41808A93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Account Title</w:t>
            </w:r>
          </w:p>
        </w:tc>
        <w:tc>
          <w:tcPr>
            <w:tcW w:w="4140" w:type="dxa"/>
            <w:vAlign w:val="bottom"/>
          </w:tcPr>
          <w:p w14:paraId="7B50FD05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6D079DED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117" w:type="dxa"/>
            <w:vAlign w:val="bottom"/>
          </w:tcPr>
          <w:p w14:paraId="584289B4" w14:textId="77777777" w:rsidR="00E15E5D" w:rsidRPr="001D5407" w:rsidRDefault="00E15E5D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</w:p>
          <w:p w14:paraId="0BA99AEE" w14:textId="77777777" w:rsidR="00E15E5D" w:rsidRPr="001D5407" w:rsidRDefault="00E15E5D" w:rsidP="00F37A35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7D0BA0"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3"/>
          </w:p>
        </w:tc>
      </w:tr>
      <w:tr w:rsidR="00F37A35" w:rsidRPr="001D5407" w14:paraId="56A4A042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346"/>
        </w:trPr>
        <w:tc>
          <w:tcPr>
            <w:tcW w:w="2340" w:type="dxa"/>
            <w:gridSpan w:val="2"/>
            <w:vAlign w:val="bottom"/>
          </w:tcPr>
          <w:p w14:paraId="704C8642" w14:textId="77777777" w:rsidR="00F37A35" w:rsidRPr="001D5407" w:rsidRDefault="00F37A35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Account Number</w:t>
            </w:r>
          </w:p>
        </w:tc>
        <w:tc>
          <w:tcPr>
            <w:tcW w:w="4140" w:type="dxa"/>
            <w:vAlign w:val="bottom"/>
          </w:tcPr>
          <w:p w14:paraId="42C7940D" w14:textId="77777777" w:rsidR="00F37A35" w:rsidRPr="001D5407" w:rsidRDefault="00F37A35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117" w:type="dxa"/>
            <w:vAlign w:val="bottom"/>
          </w:tcPr>
          <w:p w14:paraId="7D879D25" w14:textId="77777777" w:rsidR="00F37A35" w:rsidRPr="001D5407" w:rsidRDefault="00F37A35" w:rsidP="00F37A35">
            <w:pPr>
              <w:spacing w:line="163" w:lineRule="exact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15E5D" w:rsidRPr="001D5407" w14:paraId="67795D33" w14:textId="77777777" w:rsidTr="00D267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661"/>
        </w:trPr>
        <w:tc>
          <w:tcPr>
            <w:tcW w:w="2340" w:type="dxa"/>
            <w:gridSpan w:val="2"/>
            <w:vAlign w:val="center"/>
          </w:tcPr>
          <w:p w14:paraId="04A4DBB9" w14:textId="77777777" w:rsidR="00E15E5D" w:rsidRPr="001D5407" w:rsidRDefault="00E15E5D" w:rsidP="00D267E4">
            <w:pPr>
              <w:spacing w:before="120" w:line="163" w:lineRule="exact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Payroll Expense Type</w:t>
            </w:r>
          </w:p>
        </w:tc>
        <w:tc>
          <w:tcPr>
            <w:tcW w:w="4140" w:type="dxa"/>
            <w:vAlign w:val="center"/>
          </w:tcPr>
          <w:p w14:paraId="438DF038" w14:textId="08B8601D" w:rsidR="00756E7F" w:rsidRPr="001D5407" w:rsidRDefault="007F5739" w:rsidP="00BE19D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4"/>
            <w:r w:rsidR="00756E7F" w:rsidRPr="001D5407">
              <w:rPr>
                <w:rFonts w:ascii="Segoe UI" w:hAnsi="Segoe UI" w:cs="Segoe UI"/>
                <w:sz w:val="16"/>
                <w:szCs w:val="16"/>
              </w:rPr>
              <w:t xml:space="preserve"> Personal Service (PS)</w:t>
            </w:r>
          </w:p>
          <w:p w14:paraId="37456E09" w14:textId="77777777" w:rsidR="00BE19D6" w:rsidRPr="001D5407" w:rsidRDefault="00D221F2" w:rsidP="00BE19D6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756E7F" w:rsidRPr="001D5407">
              <w:rPr>
                <w:rFonts w:ascii="Segoe UI" w:hAnsi="Segoe UI" w:cs="Segoe UI"/>
                <w:sz w:val="16"/>
                <w:szCs w:val="16"/>
              </w:rPr>
              <w:t>Temporary Service (TS)</w:t>
            </w:r>
          </w:p>
        </w:tc>
        <w:tc>
          <w:tcPr>
            <w:tcW w:w="4117" w:type="dxa"/>
            <w:vAlign w:val="bottom"/>
          </w:tcPr>
          <w:p w14:paraId="7D9B1300" w14:textId="77777777" w:rsidR="0054058F" w:rsidRPr="001D5407" w:rsidRDefault="0054058F" w:rsidP="0054058F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 Personal Service (PS)</w:t>
            </w:r>
          </w:p>
          <w:p w14:paraId="4134EEFF" w14:textId="77777777" w:rsidR="0054058F" w:rsidRPr="001D5407" w:rsidRDefault="0054058F" w:rsidP="0054058F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 Temporary Service (TS)</w:t>
            </w:r>
          </w:p>
          <w:p w14:paraId="26C17A30" w14:textId="77777777" w:rsidR="00E15E5D" w:rsidRPr="001D5407" w:rsidRDefault="0054058F" w:rsidP="00D221F2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If TS, expected total compensation = </w:t>
            </w:r>
            <w:r w:rsidR="00D221F2"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221F2"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="00D221F2" w:rsidRPr="001D5407">
              <w:rPr>
                <w:rFonts w:ascii="Segoe UI" w:hAnsi="Segoe UI" w:cs="Segoe UI"/>
                <w:sz w:val="16"/>
                <w:szCs w:val="16"/>
              </w:rPr>
            </w:r>
            <w:r w:rsidR="00D221F2"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D221F2" w:rsidRPr="001D5407">
              <w:rPr>
                <w:rFonts w:ascii="Segoe UI" w:hAnsi="Segoe UI" w:cs="Segoe UI"/>
                <w:sz w:val="16"/>
                <w:szCs w:val="16"/>
              </w:rPr>
              <w:t> </w:t>
            </w:r>
            <w:r w:rsidR="00D221F2" w:rsidRPr="001D5407">
              <w:rPr>
                <w:rFonts w:ascii="Segoe UI" w:hAnsi="Segoe UI" w:cs="Segoe UI"/>
                <w:sz w:val="16"/>
                <w:szCs w:val="16"/>
              </w:rPr>
              <w:t> </w:t>
            </w:r>
            <w:r w:rsidR="00D221F2" w:rsidRPr="001D5407">
              <w:rPr>
                <w:rFonts w:ascii="Segoe UI" w:hAnsi="Segoe UI" w:cs="Segoe UI"/>
                <w:sz w:val="16"/>
                <w:szCs w:val="16"/>
              </w:rPr>
              <w:t> </w:t>
            </w:r>
            <w:r w:rsidR="00D221F2" w:rsidRPr="001D5407">
              <w:rPr>
                <w:rFonts w:ascii="Segoe UI" w:hAnsi="Segoe UI" w:cs="Segoe UI"/>
                <w:sz w:val="16"/>
                <w:szCs w:val="16"/>
              </w:rPr>
              <w:t> </w:t>
            </w:r>
            <w:r w:rsidR="00D221F2" w:rsidRPr="001D5407">
              <w:rPr>
                <w:rFonts w:ascii="Segoe UI" w:hAnsi="Segoe UI" w:cs="Segoe UI"/>
                <w:sz w:val="16"/>
                <w:szCs w:val="16"/>
              </w:rPr>
              <w:t> </w:t>
            </w:r>
            <w:r w:rsidR="00D221F2"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A3F56" w:rsidRPr="001D5407" w14:paraId="021E1050" w14:textId="77777777" w:rsidTr="0097392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45" w:type="dxa"/>
            <w:right w:w="145" w:type="dxa"/>
          </w:tblCellMar>
        </w:tblPrEx>
        <w:trPr>
          <w:trHeight w:val="418"/>
        </w:trPr>
        <w:tc>
          <w:tcPr>
            <w:tcW w:w="2340" w:type="dxa"/>
            <w:gridSpan w:val="2"/>
            <w:vAlign w:val="center"/>
          </w:tcPr>
          <w:p w14:paraId="5EA435C8" w14:textId="6F8848DC" w:rsidR="00AA3F56" w:rsidRPr="001D5407" w:rsidRDefault="00AA3F56" w:rsidP="001D5407">
            <w:pPr>
              <w:contextualSpacing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Source of Funds if Salary Increase Recommended</w:t>
            </w:r>
          </w:p>
        </w:tc>
        <w:tc>
          <w:tcPr>
            <w:tcW w:w="4140" w:type="dxa"/>
            <w:vAlign w:val="center"/>
          </w:tcPr>
          <w:p w14:paraId="5CB02F4B" w14:textId="77777777" w:rsidR="00AA3F56" w:rsidRPr="001D5407" w:rsidRDefault="00AA3F56" w:rsidP="00BE19D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14:paraId="71451406" w14:textId="3DFB3714" w:rsidR="00AA3F56" w:rsidRPr="001D5407" w:rsidRDefault="00F57920" w:rsidP="001D5407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Specify Account #</w:t>
            </w:r>
            <w:r w:rsidR="00AA3F56" w:rsidRPr="001D5407">
              <w:rPr>
                <w:rFonts w:ascii="Segoe UI" w:hAnsi="Segoe UI" w:cs="Segoe UI"/>
                <w:sz w:val="16"/>
                <w:szCs w:val="16"/>
              </w:rPr>
              <w:t xml:space="preserve">, PS/TS/OTPS, 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and/or Line # </w:t>
            </w:r>
            <w:r w:rsidR="00AA3F56" w:rsidRPr="001D5407">
              <w:rPr>
                <w:rFonts w:ascii="Segoe UI" w:hAnsi="Segoe UI" w:cs="Segoe UI"/>
                <w:sz w:val="16"/>
                <w:szCs w:val="16"/>
              </w:rPr>
              <w:t>if applicable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>:</w:t>
            </w:r>
            <w:r w:rsidR="001D540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A3F56"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F56"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="00AA3F56" w:rsidRPr="001D5407">
              <w:rPr>
                <w:rFonts w:ascii="Segoe UI" w:hAnsi="Segoe UI" w:cs="Segoe UI"/>
                <w:sz w:val="16"/>
                <w:szCs w:val="16"/>
              </w:rPr>
            </w:r>
            <w:r w:rsidR="00AA3F56"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2F09EA" w:rsidRPr="001D5407">
              <w:rPr>
                <w:rFonts w:ascii="Segoe UI" w:hAnsi="Segoe UI" w:cs="Segoe UI"/>
                <w:sz w:val="16"/>
                <w:szCs w:val="16"/>
              </w:rPr>
              <w:t> </w:t>
            </w:r>
            <w:r w:rsidR="002F09EA" w:rsidRPr="001D5407">
              <w:rPr>
                <w:rFonts w:ascii="Segoe UI" w:hAnsi="Segoe UI" w:cs="Segoe UI"/>
                <w:sz w:val="16"/>
                <w:szCs w:val="16"/>
              </w:rPr>
              <w:t> </w:t>
            </w:r>
            <w:r w:rsidR="002F09EA" w:rsidRPr="001D5407">
              <w:rPr>
                <w:rFonts w:ascii="Segoe UI" w:hAnsi="Segoe UI" w:cs="Segoe UI"/>
                <w:sz w:val="16"/>
                <w:szCs w:val="16"/>
              </w:rPr>
              <w:t> </w:t>
            </w:r>
            <w:r w:rsidR="002F09EA" w:rsidRPr="001D5407">
              <w:rPr>
                <w:rFonts w:ascii="Segoe UI" w:hAnsi="Segoe UI" w:cs="Segoe UI"/>
                <w:sz w:val="16"/>
                <w:szCs w:val="16"/>
              </w:rPr>
              <w:t> </w:t>
            </w:r>
            <w:r w:rsidR="002F09EA" w:rsidRPr="001D5407">
              <w:rPr>
                <w:rFonts w:ascii="Segoe UI" w:hAnsi="Segoe UI" w:cs="Segoe UI"/>
                <w:sz w:val="16"/>
                <w:szCs w:val="16"/>
              </w:rPr>
              <w:t> </w:t>
            </w:r>
            <w:r w:rsidR="00AA3F56"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66371BBD" w14:textId="60DF2C99" w:rsidR="00E15E5D" w:rsidRPr="001D5407" w:rsidRDefault="00E15E5D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780"/>
        <w:gridCol w:w="1332"/>
        <w:gridCol w:w="3888"/>
      </w:tblGrid>
      <w:tr w:rsidR="00E15E5D" w:rsidRPr="001D5407" w14:paraId="0B6C4489" w14:textId="77777777" w:rsidTr="009A7BC0">
        <w:trPr>
          <w:trHeight w:val="288"/>
        </w:trPr>
        <w:tc>
          <w:tcPr>
            <w:tcW w:w="1620" w:type="dxa"/>
            <w:vAlign w:val="bottom"/>
          </w:tcPr>
          <w:p w14:paraId="6B3019D8" w14:textId="77777777" w:rsidR="00E15E5D" w:rsidRPr="001D5407" w:rsidRDefault="00E15E5D" w:rsidP="00E626BC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Effective Date: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2F5C5ACC" w14:textId="77777777" w:rsidR="00E15E5D" w:rsidRPr="001D5407" w:rsidRDefault="00D267E4" w:rsidP="00E626BC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Text26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332" w:type="dxa"/>
            <w:vAlign w:val="bottom"/>
          </w:tcPr>
          <w:p w14:paraId="05140A2C" w14:textId="220D1C37" w:rsidR="00E15E5D" w:rsidRPr="001D5407" w:rsidRDefault="00E15E5D" w:rsidP="00E626BC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E</w:t>
            </w:r>
            <w:r w:rsidR="009A7BC0">
              <w:rPr>
                <w:rFonts w:ascii="Segoe UI" w:hAnsi="Segoe UI" w:cs="Segoe UI"/>
                <w:sz w:val="16"/>
                <w:szCs w:val="16"/>
              </w:rPr>
              <w:t>xpiration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 Date: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6CD6E717" w14:textId="77777777" w:rsidR="00E15E5D" w:rsidRPr="001D5407" w:rsidRDefault="00D267E4" w:rsidP="00E626BC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6" w:name="Text27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538DF3E4" w14:textId="77777777" w:rsidR="00E15E5D" w:rsidRPr="001D5407" w:rsidRDefault="00E15E5D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3C0441" w:rsidRPr="001D5407" w14:paraId="29F58D90" w14:textId="77777777" w:rsidTr="00152D4F">
        <w:trPr>
          <w:cantSplit/>
          <w:trHeight w:val="297"/>
        </w:trPr>
        <w:tc>
          <w:tcPr>
            <w:tcW w:w="10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7D24D8B" w14:textId="77777777" w:rsidR="003C0441" w:rsidRPr="001D5407" w:rsidRDefault="003C0441" w:rsidP="00A944D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 xml:space="preserve">RECOMMENDATION:  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Check the appropriate box </w:t>
            </w:r>
            <w:r w:rsidRPr="001D5407">
              <w:rPr>
                <w:rFonts w:ascii="Segoe UI" w:hAnsi="Segoe UI" w:cs="Segoe UI"/>
                <w:b/>
                <w:i/>
                <w:sz w:val="16"/>
                <w:szCs w:val="16"/>
              </w:rPr>
              <w:t>and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 select a reason from the </w:t>
            </w:r>
            <w:r w:rsidR="00FA006E" w:rsidRPr="001D5407">
              <w:rPr>
                <w:rFonts w:ascii="Segoe UI" w:hAnsi="Segoe UI" w:cs="Segoe UI"/>
                <w:sz w:val="16"/>
                <w:szCs w:val="16"/>
              </w:rPr>
              <w:t>drop-down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 menu.</w:t>
            </w:r>
          </w:p>
        </w:tc>
      </w:tr>
      <w:tr w:rsidR="00F17F4A" w:rsidRPr="001D5407" w14:paraId="180AEA88" w14:textId="77777777" w:rsidTr="00BC5250">
        <w:trPr>
          <w:cantSplit/>
          <w:trHeight w:val="302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</w:tcBorders>
            <w:vAlign w:val="bottom"/>
          </w:tcPr>
          <w:p w14:paraId="4C448C67" w14:textId="77777777" w:rsidR="00F17F4A" w:rsidRPr="001D5407" w:rsidRDefault="00F17F4A" w:rsidP="00BC5250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>APPOINTMENT:</w:t>
            </w:r>
          </w:p>
        </w:tc>
        <w:tc>
          <w:tcPr>
            <w:tcW w:w="7650" w:type="dxa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14:paraId="7CCB2301" w14:textId="77777777" w:rsidR="00F17F4A" w:rsidRPr="001D5407" w:rsidRDefault="00F17F4A" w:rsidP="007061A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instrText xml:space="preserve"> FORMCHECKBOX </w:instrText>
            </w:r>
            <w:r w:rsidR="007E27F6">
              <w:rPr>
                <w:rFonts w:ascii="Segoe UI" w:hAnsi="Segoe UI" w:cs="Segoe UI"/>
                <w:b/>
                <w:sz w:val="16"/>
                <w:szCs w:val="16"/>
              </w:rPr>
            </w:r>
            <w:r w:rsidR="007E27F6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7061A3"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Reason"/>
                    <w:listEntry w:val="Renewal of Term"/>
                    <w:listEntry w:val="Term"/>
                    <w:listEntry w:val="Temporary"/>
                    <w:listEntry w:val="Extend Existing Temporary"/>
                    <w:listEntry w:val="Management/Confidential "/>
                    <w:listEntry w:val="Permanent"/>
                    <w:listEntry w:val="Probationary (Classified Promotion)"/>
                    <w:listEntry w:val="Probationary (Professional Promotion)"/>
                    <w:listEntry w:val="Other (specify below)"/>
                  </w:ddList>
                </w:ffData>
              </w:fldChar>
            </w:r>
            <w:r w:rsidR="007061A3" w:rsidRPr="001D5407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061A3"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F17F4A" w:rsidRPr="001D5407" w14:paraId="70920AA8" w14:textId="77777777" w:rsidTr="00BC5250">
        <w:trPr>
          <w:cantSplit/>
          <w:trHeight w:val="302"/>
        </w:trPr>
        <w:tc>
          <w:tcPr>
            <w:tcW w:w="2970" w:type="dxa"/>
            <w:tcBorders>
              <w:left w:val="single" w:sz="2" w:space="0" w:color="000000"/>
            </w:tcBorders>
            <w:vAlign w:val="bottom"/>
          </w:tcPr>
          <w:p w14:paraId="75D41EF9" w14:textId="77777777" w:rsidR="00F17F4A" w:rsidRPr="001D5407" w:rsidRDefault="00F17F4A" w:rsidP="00BC5250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 xml:space="preserve">LEAVE:  </w:t>
            </w:r>
          </w:p>
        </w:tc>
        <w:tc>
          <w:tcPr>
            <w:tcW w:w="7650" w:type="dxa"/>
            <w:tcBorders>
              <w:right w:val="single" w:sz="2" w:space="0" w:color="000000"/>
            </w:tcBorders>
            <w:vAlign w:val="bottom"/>
          </w:tcPr>
          <w:p w14:paraId="65B51FCE" w14:textId="7315EC82" w:rsidR="00F17F4A" w:rsidRPr="001D5407" w:rsidRDefault="00F17F4A" w:rsidP="00E74F18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instrText xml:space="preserve"> FORMCHECKBOX </w:instrText>
            </w:r>
            <w:r w:rsidR="007E27F6">
              <w:rPr>
                <w:rFonts w:ascii="Segoe UI" w:hAnsi="Segoe UI" w:cs="Segoe UI"/>
                <w:b/>
                <w:sz w:val="16"/>
                <w:szCs w:val="16"/>
              </w:rPr>
            </w:r>
            <w:r w:rsidR="007E27F6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Reason"/>
                    <w:listEntry w:val="Civil Service Sick Leave Half Pay"/>
                    <w:listEntry w:val="Family/Medical Leave w/No Pay"/>
                    <w:listEntry w:val="Family/Medical Leave w/Accruals"/>
                    <w:listEntry w:val="Leave without Pay"/>
                    <w:listEntry w:val="Other (specify type and percent)"/>
                    <w:listEntry w:val="NYS Paid Family Leave (MC06, MC13, UUP)"/>
                    <w:listEntry w:val="NYS Paid Parental Leave (MC06, MC13, UUP, CSEA)"/>
                    <w:listEntry w:val="Return from Leave"/>
                    <w:listEntry w:val="Return from NYS Paid Family Leave"/>
                    <w:listEntry w:val="Return from NYS Paid Parental Leave"/>
                    <w:listEntry w:val="Sabbatical (full year @ 1/2 pay)"/>
                    <w:listEntry w:val="Sabbatical (1 semester @ full pay)"/>
                    <w:listEntry w:val="Sick leave using accruals"/>
                    <w:listEntry w:val="Title F Leave (specify pay status)"/>
                    <w:listEntry w:val="Workers' Compensation Leave using accruals (UUP)"/>
                    <w:listEntry w:val="Workers' Compensation Leave w/o Pay"/>
                  </w:ddList>
                </w:ffData>
              </w:fldChar>
            </w:r>
            <w:r w:rsidR="007E27F6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F17F4A" w:rsidRPr="001D5407" w14:paraId="34E1B646" w14:textId="77777777" w:rsidTr="00BC5250">
        <w:trPr>
          <w:cantSplit/>
          <w:trHeight w:val="302"/>
        </w:trPr>
        <w:tc>
          <w:tcPr>
            <w:tcW w:w="2970" w:type="dxa"/>
            <w:tcBorders>
              <w:left w:val="single" w:sz="2" w:space="0" w:color="000000"/>
            </w:tcBorders>
            <w:vAlign w:val="bottom"/>
          </w:tcPr>
          <w:p w14:paraId="2DAFD3A8" w14:textId="77777777" w:rsidR="00F17F4A" w:rsidRPr="001D5407" w:rsidRDefault="00F17F4A" w:rsidP="00BC5250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 xml:space="preserve">SEPARATION:  </w:t>
            </w:r>
          </w:p>
        </w:tc>
        <w:tc>
          <w:tcPr>
            <w:tcW w:w="7650" w:type="dxa"/>
            <w:tcBorders>
              <w:right w:val="single" w:sz="2" w:space="0" w:color="000000"/>
            </w:tcBorders>
            <w:vAlign w:val="bottom"/>
          </w:tcPr>
          <w:p w14:paraId="4D579AFD" w14:textId="725B9AC7" w:rsidR="00F17F4A" w:rsidRPr="001D5407" w:rsidRDefault="00F17F4A" w:rsidP="00E74F18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instrText xml:space="preserve"> FORMCHECKBOX </w:instrText>
            </w:r>
            <w:r w:rsidR="007E27F6">
              <w:rPr>
                <w:rFonts w:ascii="Segoe UI" w:hAnsi="Segoe UI" w:cs="Segoe UI"/>
                <w:b/>
                <w:sz w:val="16"/>
                <w:szCs w:val="16"/>
              </w:rPr>
            </w:r>
            <w:r w:rsidR="007E27F6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71278F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Reason"/>
                    <w:listEntry w:val="Deceased"/>
                    <w:listEntry w:val="Non-Renewal of Term"/>
                    <w:listEntry w:val="Resignation (beginning of business)"/>
                    <w:listEntry w:val="Retire (beginning of business)"/>
                    <w:listEntry w:val="Termination (beginning of business)"/>
                    <w:listEntry w:val="Transfer to another State agency (specify)"/>
                    <w:listEntry w:val="Other (specify)"/>
                  </w:ddList>
                </w:ffData>
              </w:fldChar>
            </w:r>
            <w:r w:rsidR="0071278F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1278F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F17F4A" w:rsidRPr="001D5407" w14:paraId="18E9F9C6" w14:textId="77777777" w:rsidTr="00BC5250">
        <w:trPr>
          <w:cantSplit/>
          <w:trHeight w:val="302"/>
        </w:trPr>
        <w:tc>
          <w:tcPr>
            <w:tcW w:w="2970" w:type="dxa"/>
            <w:tcBorders>
              <w:left w:val="single" w:sz="2" w:space="0" w:color="000000"/>
            </w:tcBorders>
            <w:vAlign w:val="bottom"/>
          </w:tcPr>
          <w:p w14:paraId="521A7784" w14:textId="74E757A8" w:rsidR="00F17F4A" w:rsidRPr="001D5407" w:rsidRDefault="001B04E2" w:rsidP="00D267E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COMPENSATION</w:t>
            </w:r>
            <w:r w:rsidR="00D267E4" w:rsidRPr="001D5407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9F01F4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D267E4" w:rsidRPr="001D5407">
              <w:rPr>
                <w:rFonts w:ascii="Segoe UI" w:hAnsi="Segoe UI" w:cs="Segoe UI"/>
                <w:b/>
                <w:sz w:val="16"/>
                <w:szCs w:val="16"/>
              </w:rPr>
              <w:t>**</w:t>
            </w:r>
            <w:r w:rsidR="00F17F4A" w:rsidRPr="001D5407">
              <w:rPr>
                <w:rFonts w:ascii="Segoe UI" w:hAnsi="Segoe UI" w:cs="Segoe U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650" w:type="dxa"/>
            <w:tcBorders>
              <w:right w:val="single" w:sz="2" w:space="0" w:color="000000"/>
            </w:tcBorders>
            <w:vAlign w:val="bottom"/>
          </w:tcPr>
          <w:p w14:paraId="5C67E5DB" w14:textId="702FB9D4" w:rsidR="00F17F4A" w:rsidRPr="001D5407" w:rsidRDefault="00F17F4A" w:rsidP="00E74F18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instrText xml:space="preserve"> FORMCHECKBOX </w:instrText>
            </w:r>
            <w:r w:rsidR="007E27F6">
              <w:rPr>
                <w:rFonts w:ascii="Segoe UI" w:hAnsi="Segoe UI" w:cs="Segoe UI"/>
                <w:b/>
                <w:sz w:val="16"/>
                <w:szCs w:val="16"/>
              </w:rPr>
            </w:r>
            <w:r w:rsidR="007E27F6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1B04E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ype"/>
                    <w:listEntry w:val="Also Receives"/>
                    <w:listEntry w:val="Dual Employment (part-time employees)"/>
                    <w:listEntry w:val="Extra Service @ Buffalo State"/>
                    <w:listEntry w:val="Extra Service @ another State agency UP-8 (UUP)"/>
                    <w:listEntry w:val="Extra Service @ another State agency UP-6 (M/C)"/>
                    <w:listEntry w:val="Salary Increase (no budget title change)"/>
                  </w:ddList>
                </w:ffData>
              </w:fldChar>
            </w:r>
            <w:r w:rsidR="001B04E2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1B04E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F17F4A" w:rsidRPr="001D5407" w14:paraId="03DB0915" w14:textId="77777777" w:rsidTr="00BC5250">
        <w:trPr>
          <w:cantSplit/>
          <w:trHeight w:val="302"/>
        </w:trPr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1FD407" w14:textId="77777777" w:rsidR="00F17F4A" w:rsidRPr="001D5407" w:rsidRDefault="00F17F4A" w:rsidP="00BC5250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>GRADUATE FACULTY STATUS:</w:t>
            </w:r>
          </w:p>
        </w:tc>
        <w:tc>
          <w:tcPr>
            <w:tcW w:w="7650" w:type="dxa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14:paraId="57160C19" w14:textId="3AF573E7" w:rsidR="00815B74" w:rsidRPr="001D5407" w:rsidRDefault="00F17F4A" w:rsidP="00CD3EC7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7E27F6">
              <w:rPr>
                <w:rFonts w:ascii="Segoe UI" w:hAnsi="Segoe UI" w:cs="Segoe UI"/>
                <w:sz w:val="16"/>
                <w:szCs w:val="16"/>
              </w:rPr>
            </w:r>
            <w:r w:rsidR="007E27F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71278F">
              <w:rPr>
                <w:rStyle w:val="PlaceholderText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lect Reason"/>
                    <w:listEntry w:val="New (Attach copy of approved Grad Fac Appt Form)"/>
                    <w:listEntry w:val="Continue through term"/>
                    <w:listEntry w:val="Duration of employment"/>
                  </w:ddList>
                </w:ffData>
              </w:fldChar>
            </w:r>
            <w:bookmarkStart w:id="27" w:name="Dropdown9"/>
            <w:r w:rsidR="0071278F">
              <w:rPr>
                <w:rStyle w:val="PlaceholderText"/>
              </w:rPr>
              <w:instrText xml:space="preserve"> FORMDROPDOWN </w:instrText>
            </w:r>
            <w:r w:rsidR="007E27F6">
              <w:rPr>
                <w:rStyle w:val="PlaceholderText"/>
              </w:rPr>
            </w:r>
            <w:r w:rsidR="007E27F6">
              <w:rPr>
                <w:rStyle w:val="PlaceholderText"/>
              </w:rPr>
              <w:fldChar w:fldCharType="separate"/>
            </w:r>
            <w:r w:rsidR="0071278F">
              <w:rPr>
                <w:rStyle w:val="PlaceholderText"/>
              </w:rPr>
              <w:fldChar w:fldCharType="end"/>
            </w:r>
            <w:bookmarkEnd w:id="27"/>
          </w:p>
        </w:tc>
      </w:tr>
      <w:tr w:rsidR="002E3974" w:rsidRPr="001D5407" w14:paraId="5E80AAC1" w14:textId="77777777" w:rsidTr="00BC5250">
        <w:trPr>
          <w:cantSplit/>
          <w:trHeight w:val="346"/>
        </w:trPr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F8109F" w14:textId="77777777" w:rsidR="002E3974" w:rsidRPr="001D5407" w:rsidRDefault="002E3974" w:rsidP="002E397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>REASON / EXPLANATION:</w:t>
            </w:r>
          </w:p>
        </w:tc>
        <w:tc>
          <w:tcPr>
            <w:tcW w:w="7650" w:type="dxa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14:paraId="3BA25AC2" w14:textId="77777777" w:rsidR="002E3974" w:rsidRPr="001D5407" w:rsidRDefault="002E3974" w:rsidP="002E3974">
            <w:pPr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1D5407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D5407">
              <w:rPr>
                <w:rFonts w:ascii="Segoe UI" w:hAnsi="Segoe UI" w:cs="Segoe UI"/>
                <w:sz w:val="16"/>
                <w:szCs w:val="16"/>
              </w:rPr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8"/>
          </w:p>
        </w:tc>
      </w:tr>
      <w:tr w:rsidR="00DC7301" w:rsidRPr="001D5407" w14:paraId="169E9CD8" w14:textId="77777777" w:rsidTr="007076A4">
        <w:trPr>
          <w:cantSplit/>
          <w:trHeight w:val="895"/>
        </w:trPr>
        <w:tc>
          <w:tcPr>
            <w:tcW w:w="10620" w:type="dxa"/>
            <w:gridSpan w:val="2"/>
            <w:tcBorders>
              <w:top w:val="single" w:sz="2" w:space="0" w:color="000000"/>
            </w:tcBorders>
          </w:tcPr>
          <w:p w14:paraId="12B4B429" w14:textId="77777777" w:rsidR="007076A4" w:rsidRPr="001D5407" w:rsidRDefault="007076A4" w:rsidP="007076A4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* If </w:t>
            </w: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>College Year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 obligation is selected, specify obligation dates.</w:t>
            </w:r>
          </w:p>
          <w:p w14:paraId="092385A2" w14:textId="3970340E" w:rsidR="00FA006E" w:rsidRPr="001D5407" w:rsidRDefault="00D267E4" w:rsidP="007076A4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**</w:t>
            </w:r>
            <w:r w:rsidR="00DC7301" w:rsidRPr="001D5407">
              <w:rPr>
                <w:rFonts w:ascii="Segoe UI" w:hAnsi="Segoe UI" w:cs="Segoe UI"/>
                <w:sz w:val="16"/>
                <w:szCs w:val="16"/>
              </w:rPr>
              <w:t>If</w:t>
            </w:r>
            <w:r w:rsidR="00DC7301" w:rsidRPr="001D5407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BD55F1" w:rsidRPr="001D5407">
              <w:rPr>
                <w:rFonts w:ascii="Segoe UI" w:hAnsi="Segoe UI" w:cs="Segoe UI"/>
                <w:sz w:val="16"/>
                <w:szCs w:val="16"/>
              </w:rPr>
              <w:t>e</w:t>
            </w:r>
            <w:r w:rsidR="00DC7301" w:rsidRPr="001D5407">
              <w:rPr>
                <w:rFonts w:ascii="Segoe UI" w:hAnsi="Segoe UI" w:cs="Segoe UI"/>
                <w:sz w:val="16"/>
                <w:szCs w:val="16"/>
              </w:rPr>
              <w:t xml:space="preserve">xtra </w:t>
            </w:r>
            <w:r w:rsidR="00BD55F1" w:rsidRPr="001D5407">
              <w:rPr>
                <w:rFonts w:ascii="Segoe UI" w:hAnsi="Segoe UI" w:cs="Segoe UI"/>
                <w:sz w:val="16"/>
                <w:szCs w:val="16"/>
              </w:rPr>
              <w:t>s</w:t>
            </w:r>
            <w:r w:rsidR="00DC7301" w:rsidRPr="001D5407">
              <w:rPr>
                <w:rFonts w:ascii="Segoe UI" w:hAnsi="Segoe UI" w:cs="Segoe UI"/>
                <w:sz w:val="16"/>
                <w:szCs w:val="16"/>
              </w:rPr>
              <w:t>ervice</w:t>
            </w:r>
            <w:r w:rsidR="00DC7301" w:rsidRPr="001D5407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DC7301" w:rsidRPr="001D5407">
              <w:rPr>
                <w:rFonts w:ascii="Segoe UI" w:hAnsi="Segoe UI" w:cs="Segoe UI"/>
                <w:sz w:val="16"/>
                <w:szCs w:val="16"/>
              </w:rPr>
              <w:t xml:space="preserve">is provided </w:t>
            </w:r>
            <w:r w:rsidR="000153CC" w:rsidRPr="001D5407">
              <w:rPr>
                <w:rFonts w:ascii="Segoe UI" w:hAnsi="Segoe UI" w:cs="Segoe UI"/>
                <w:sz w:val="16"/>
                <w:szCs w:val="16"/>
              </w:rPr>
              <w:t>at Buffalo State</w:t>
            </w:r>
            <w:r w:rsidR="00DC7301" w:rsidRPr="001D5407">
              <w:rPr>
                <w:rFonts w:ascii="Segoe UI" w:hAnsi="Segoe UI" w:cs="Segoe UI"/>
                <w:sz w:val="16"/>
                <w:szCs w:val="16"/>
              </w:rPr>
              <w:t xml:space="preserve">, list the </w:t>
            </w:r>
            <w:r w:rsidR="004003A1" w:rsidRPr="001D5407">
              <w:rPr>
                <w:rFonts w:ascii="Segoe UI" w:hAnsi="Segoe UI" w:cs="Segoe UI"/>
                <w:sz w:val="16"/>
                <w:szCs w:val="16"/>
              </w:rPr>
              <w:t>salary</w:t>
            </w:r>
            <w:r w:rsidR="007C7F49" w:rsidRPr="001D5407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B22E3" w:rsidRPr="001D5407">
              <w:rPr>
                <w:rFonts w:ascii="Segoe UI" w:hAnsi="Segoe UI" w:cs="Segoe UI"/>
                <w:sz w:val="16"/>
                <w:szCs w:val="16"/>
              </w:rPr>
              <w:t>account title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>,</w:t>
            </w:r>
            <w:r w:rsidR="001B22E3" w:rsidRPr="001D5407">
              <w:rPr>
                <w:rFonts w:ascii="Segoe UI" w:hAnsi="Segoe UI" w:cs="Segoe UI"/>
                <w:sz w:val="16"/>
                <w:szCs w:val="16"/>
              </w:rPr>
              <w:t xml:space="preserve"> and </w:t>
            </w:r>
            <w:r w:rsidR="00DC7301" w:rsidRPr="001D5407">
              <w:rPr>
                <w:rFonts w:ascii="Segoe UI" w:hAnsi="Segoe UI" w:cs="Segoe UI"/>
                <w:sz w:val="16"/>
                <w:szCs w:val="16"/>
              </w:rPr>
              <w:t xml:space="preserve">number.  </w:t>
            </w:r>
          </w:p>
          <w:p w14:paraId="32CA5153" w14:textId="33351918" w:rsidR="00D33EB6" w:rsidRPr="001D5407" w:rsidRDefault="00FA006E" w:rsidP="007076A4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***Required field for part-time faculty. This number determines eligibility for health insurance</w:t>
            </w:r>
            <w:r w:rsidR="002B13F8">
              <w:rPr>
                <w:rFonts w:ascii="Segoe UI" w:hAnsi="Segoe UI" w:cs="Segoe UI"/>
                <w:sz w:val="16"/>
                <w:szCs w:val="16"/>
              </w:rPr>
              <w:t>.  Y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>ou</w:t>
            </w:r>
            <w:r w:rsidR="00445874" w:rsidRPr="001D5407">
              <w:rPr>
                <w:rFonts w:ascii="Segoe UI" w:hAnsi="Segoe UI" w:cs="Segoe UI"/>
                <w:sz w:val="16"/>
                <w:szCs w:val="16"/>
              </w:rPr>
              <w:t xml:space="preserve">r signature certifies 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>th</w:t>
            </w:r>
            <w:r w:rsidR="002B13F8">
              <w:rPr>
                <w:rFonts w:ascii="Segoe UI" w:hAnsi="Segoe UI" w:cs="Segoe UI"/>
                <w:sz w:val="16"/>
                <w:szCs w:val="16"/>
              </w:rPr>
              <w:t>e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 number is accurate.</w:t>
            </w:r>
            <w:r w:rsidR="00EB2EC4" w:rsidRPr="001D5407">
              <w:rPr>
                <w:rFonts w:ascii="Segoe UI" w:hAnsi="Segoe UI" w:cs="Segoe UI"/>
                <w:sz w:val="16"/>
                <w:szCs w:val="16"/>
              </w:rPr>
              <w:br/>
            </w:r>
            <w:r w:rsidR="00957C27">
              <w:rPr>
                <w:rFonts w:ascii="Segoe UI" w:hAnsi="Segoe UI" w:cs="Segoe UI"/>
                <w:sz w:val="16"/>
                <w:szCs w:val="16"/>
              </w:rPr>
              <w:t xml:space="preserve">Resources </w:t>
            </w:r>
            <w:r w:rsidR="002A487C">
              <w:rPr>
                <w:rFonts w:ascii="Segoe UI" w:hAnsi="Segoe UI" w:cs="Segoe UI"/>
                <w:sz w:val="16"/>
                <w:szCs w:val="16"/>
              </w:rPr>
              <w:t>to complete</w:t>
            </w:r>
            <w:r w:rsidR="00957C27">
              <w:rPr>
                <w:rFonts w:ascii="Segoe UI" w:hAnsi="Segoe UI" w:cs="Segoe UI"/>
                <w:sz w:val="16"/>
                <w:szCs w:val="16"/>
              </w:rPr>
              <w:t xml:space="preserve"> this form is available at </w:t>
            </w:r>
            <w:r w:rsidR="002A487C" w:rsidRPr="002A487C">
              <w:rPr>
                <w:rFonts w:ascii="Segoe UI" w:hAnsi="Segoe UI" w:cs="Segoe UI"/>
                <w:sz w:val="16"/>
                <w:szCs w:val="16"/>
              </w:rPr>
              <w:t>http://hr.buffalostate.edu/hrm-procedures-manual</w:t>
            </w:r>
            <w:r w:rsidR="002A487C">
              <w:rPr>
                <w:rFonts w:ascii="Segoe UI" w:hAnsi="Segoe UI" w:cs="Segoe UI"/>
                <w:sz w:val="16"/>
                <w:szCs w:val="16"/>
              </w:rPr>
              <w:t xml:space="preserve"> or call </w:t>
            </w:r>
            <w:r w:rsidR="00F3066A">
              <w:rPr>
                <w:rFonts w:ascii="Segoe UI" w:hAnsi="Segoe UI" w:cs="Segoe UI"/>
                <w:sz w:val="16"/>
                <w:szCs w:val="16"/>
              </w:rPr>
              <w:t xml:space="preserve">HRM at </w:t>
            </w:r>
            <w:r w:rsidR="002A487C">
              <w:rPr>
                <w:rFonts w:ascii="Segoe UI" w:hAnsi="Segoe UI" w:cs="Segoe UI"/>
                <w:sz w:val="16"/>
                <w:szCs w:val="16"/>
              </w:rPr>
              <w:t>ext. 4822.</w:t>
            </w:r>
          </w:p>
        </w:tc>
      </w:tr>
    </w:tbl>
    <w:p w14:paraId="5DF3CD14" w14:textId="77777777" w:rsidR="00E15E5D" w:rsidRPr="001D5407" w:rsidRDefault="00E15E5D" w:rsidP="002E3974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270"/>
        <w:gridCol w:w="1062"/>
        <w:gridCol w:w="288"/>
        <w:gridCol w:w="3690"/>
        <w:gridCol w:w="252"/>
        <w:gridCol w:w="1368"/>
      </w:tblGrid>
      <w:tr w:rsidR="00E15E5D" w:rsidRPr="001D5407" w14:paraId="181B695B" w14:textId="77777777" w:rsidTr="005769B4">
        <w:tc>
          <w:tcPr>
            <w:tcW w:w="3690" w:type="dxa"/>
          </w:tcPr>
          <w:p w14:paraId="6D0F6476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1. Supervisor/</w:t>
            </w:r>
            <w:r w:rsidR="00FA324F" w:rsidRPr="001D5407">
              <w:rPr>
                <w:rFonts w:ascii="Segoe UI" w:hAnsi="Segoe UI" w:cs="Segoe UI"/>
                <w:sz w:val="16"/>
                <w:szCs w:val="16"/>
              </w:rPr>
              <w:t>Dep</w:t>
            </w:r>
            <w:r w:rsidR="00E74F18" w:rsidRPr="001D5407">
              <w:rPr>
                <w:rFonts w:ascii="Segoe UI" w:hAnsi="Segoe UI" w:cs="Segoe UI"/>
                <w:sz w:val="16"/>
                <w:szCs w:val="16"/>
              </w:rPr>
              <w:t xml:space="preserve">artment </w:t>
            </w:r>
            <w:r w:rsidR="00FA324F" w:rsidRPr="001D5407">
              <w:rPr>
                <w:rFonts w:ascii="Segoe UI" w:hAnsi="Segoe UI" w:cs="Segoe UI"/>
                <w:sz w:val="16"/>
                <w:szCs w:val="16"/>
              </w:rPr>
              <w:t>Head</w:t>
            </w:r>
            <w:r w:rsidR="00E74F18" w:rsidRPr="001D5407">
              <w:rPr>
                <w:rFonts w:ascii="Segoe UI" w:hAnsi="Segoe UI" w:cs="Segoe UI"/>
                <w:sz w:val="16"/>
                <w:szCs w:val="16"/>
              </w:rPr>
              <w:t>/Chair</w:t>
            </w:r>
          </w:p>
          <w:p w14:paraId="028DE7CD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9024A5D" w14:textId="05618F7B" w:rsidR="00E15E5D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70" w:type="dxa"/>
          </w:tcPr>
          <w:p w14:paraId="07EB8FAF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62" w:type="dxa"/>
          </w:tcPr>
          <w:p w14:paraId="036A10CA" w14:textId="77777777" w:rsidR="00E15E5D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465195DD" w14:textId="77777777" w:rsidR="00E47418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2F3D209" w14:textId="4887EE95" w:rsidR="00E47418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0" w:name="Text32"/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8" w:type="dxa"/>
          </w:tcPr>
          <w:p w14:paraId="0ECD9C95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0D97F57F" w14:textId="77777777" w:rsidR="00E15E5D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4. </w:t>
            </w:r>
            <w:r w:rsidR="00585AF1">
              <w:rPr>
                <w:rFonts w:ascii="Segoe UI" w:hAnsi="Segoe UI" w:cs="Segoe UI"/>
                <w:sz w:val="16"/>
                <w:szCs w:val="16"/>
              </w:rPr>
              <w:t>Financial Management (FM)</w:t>
            </w:r>
          </w:p>
          <w:p w14:paraId="52BD4349" w14:textId="77777777" w:rsidR="00E47418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0FCB69B" w14:textId="31B1A22F" w:rsidR="00E47418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52" w:type="dxa"/>
          </w:tcPr>
          <w:p w14:paraId="79F60DCE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8" w:type="dxa"/>
          </w:tcPr>
          <w:p w14:paraId="759EFAD0" w14:textId="77777777" w:rsidR="00E15E5D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435E8398" w14:textId="77777777" w:rsidR="00E47418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F7C8C33" w14:textId="1BEB2EEB" w:rsidR="00E47418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15E5D" w:rsidRPr="001D5407" w14:paraId="6B3DFD5A" w14:textId="77777777" w:rsidTr="005769B4">
        <w:tc>
          <w:tcPr>
            <w:tcW w:w="3690" w:type="dxa"/>
            <w:tcBorders>
              <w:top w:val="single" w:sz="4" w:space="0" w:color="auto"/>
            </w:tcBorders>
          </w:tcPr>
          <w:p w14:paraId="6EA58007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E2D80AE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2. Dean/Director</w:t>
            </w:r>
            <w:r w:rsidR="00FA324F" w:rsidRPr="001D5407">
              <w:rPr>
                <w:rFonts w:ascii="Segoe UI" w:hAnsi="Segoe UI" w:cs="Segoe UI"/>
                <w:sz w:val="16"/>
                <w:szCs w:val="16"/>
              </w:rPr>
              <w:t>/AVP</w:t>
            </w:r>
          </w:p>
          <w:p w14:paraId="12AE8208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BBF392F" w14:textId="61CEFEB8" w:rsidR="00E15E5D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70" w:type="dxa"/>
          </w:tcPr>
          <w:p w14:paraId="02019678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11F63DA2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170CFC5" w14:textId="77777777" w:rsidR="00E15E5D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5335481C" w14:textId="77777777" w:rsidR="00E47418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EA720A2" w14:textId="3E1C49D1" w:rsidR="00E47418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88" w:type="dxa"/>
          </w:tcPr>
          <w:p w14:paraId="5C9BBAD8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D5BE20F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B84F1FD" w14:textId="77777777" w:rsidR="00E15E5D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5. Human Resource Management</w:t>
            </w:r>
          </w:p>
          <w:p w14:paraId="6A0237A5" w14:textId="77777777" w:rsidR="00E47418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8FC4160" w14:textId="412499DE" w:rsidR="00E47418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52" w:type="dxa"/>
          </w:tcPr>
          <w:p w14:paraId="7064D73D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7A2376B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A892CFD" w14:textId="77777777" w:rsidR="00E15E5D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57A47913" w14:textId="77777777" w:rsidR="00E47418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534F23D" w14:textId="5BC5BC1F" w:rsidR="00E47418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15E5D" w:rsidRPr="001D5407" w14:paraId="2502C4E8" w14:textId="77777777" w:rsidTr="005769B4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42D54D0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A1B97CA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3. </w:t>
            </w:r>
            <w:r w:rsidR="00E74F18" w:rsidRPr="001D5407">
              <w:rPr>
                <w:rFonts w:ascii="Segoe UI" w:hAnsi="Segoe UI" w:cs="Segoe UI"/>
                <w:sz w:val="16"/>
                <w:szCs w:val="16"/>
              </w:rPr>
              <w:t xml:space="preserve">Provost / 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>Vice President</w:t>
            </w:r>
            <w:r w:rsidR="00FB2009" w:rsidRPr="001D5407">
              <w:rPr>
                <w:rFonts w:ascii="Segoe UI" w:hAnsi="Segoe UI" w:cs="Segoe UI"/>
                <w:sz w:val="16"/>
                <w:szCs w:val="16"/>
              </w:rPr>
              <w:t xml:space="preserve"> / CIO</w:t>
            </w:r>
          </w:p>
          <w:p w14:paraId="2F9AED43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58CE4C0" w14:textId="4267D559" w:rsidR="00E15E5D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70" w:type="dxa"/>
          </w:tcPr>
          <w:p w14:paraId="6930898A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061973A4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3A6F86A" w14:textId="77777777" w:rsidR="00E15E5D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00FCCA87" w14:textId="77777777" w:rsidR="00E47418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975FB66" w14:textId="7CF25D8E" w:rsidR="00E47418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88" w:type="dxa"/>
          </w:tcPr>
          <w:p w14:paraId="5E3A40F5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BDAED16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74D19D5" w14:textId="77777777" w:rsidR="00E15E5D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6. President</w:t>
            </w:r>
          </w:p>
          <w:p w14:paraId="08DFFE35" w14:textId="77777777" w:rsidR="00E47418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8C66F63" w14:textId="7CC98E3D" w:rsidR="00E47418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52" w:type="dxa"/>
          </w:tcPr>
          <w:p w14:paraId="0FABEF53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2090C22" w14:textId="77777777" w:rsidR="00E15E5D" w:rsidRPr="001D5407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86F0950" w14:textId="77777777" w:rsidR="00E15E5D" w:rsidRDefault="00E15E5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44D4872F" w14:textId="77777777" w:rsidR="00E47418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0234B0B" w14:textId="2852DE75" w:rsidR="00E47418" w:rsidRPr="001D5407" w:rsidRDefault="00E4741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15E5D" w:rsidRPr="001D5407" w14:paraId="11D9865B" w14:textId="77777777">
        <w:trPr>
          <w:cantSplit/>
        </w:trPr>
        <w:tc>
          <w:tcPr>
            <w:tcW w:w="10620" w:type="dxa"/>
            <w:gridSpan w:val="7"/>
          </w:tcPr>
          <w:p w14:paraId="7648BEF0" w14:textId="77777777" w:rsidR="00E15E5D" w:rsidRPr="001D5407" w:rsidRDefault="00E15E5D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FD1E20A" w14:textId="6973C469" w:rsidR="00E15E5D" w:rsidRPr="001D5407" w:rsidRDefault="00E15E5D" w:rsidP="00BA62A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D5407">
              <w:rPr>
                <w:rFonts w:ascii="Segoe UI" w:hAnsi="Segoe UI" w:cs="Segoe UI"/>
                <w:b/>
                <w:sz w:val="16"/>
                <w:szCs w:val="16"/>
              </w:rPr>
              <w:t>Distribution: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="00FB2009" w:rsidRPr="001D5407">
              <w:rPr>
                <w:rFonts w:ascii="Segoe UI" w:hAnsi="Segoe UI" w:cs="Segoe UI"/>
                <w:sz w:val="16"/>
                <w:szCs w:val="16"/>
              </w:rPr>
              <w:t>Provost/</w:t>
            </w:r>
            <w:r w:rsidR="00BA62A3" w:rsidRPr="001D5407">
              <w:rPr>
                <w:rFonts w:ascii="Segoe UI" w:hAnsi="Segoe UI" w:cs="Segoe UI"/>
                <w:sz w:val="16"/>
                <w:szCs w:val="16"/>
              </w:rPr>
              <w:t>VP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BA62A3" w:rsidRPr="001D5407">
              <w:rPr>
                <w:rFonts w:ascii="Segoe UI" w:hAnsi="Segoe UI" w:cs="Segoe UI"/>
                <w:sz w:val="16"/>
                <w:szCs w:val="16"/>
              </w:rPr>
              <w:t>Supervisor/</w:t>
            </w:r>
            <w:r w:rsidR="007C7F49" w:rsidRPr="001D5407">
              <w:rPr>
                <w:rFonts w:ascii="Segoe UI" w:hAnsi="Segoe UI" w:cs="Segoe UI"/>
                <w:sz w:val="16"/>
                <w:szCs w:val="16"/>
              </w:rPr>
              <w:t>Dept Head/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>Chair, Dean/Director</w:t>
            </w:r>
            <w:r w:rsidR="00FA324F" w:rsidRPr="001D5407">
              <w:rPr>
                <w:rFonts w:ascii="Segoe UI" w:hAnsi="Segoe UI" w:cs="Segoe UI"/>
                <w:sz w:val="16"/>
                <w:szCs w:val="16"/>
              </w:rPr>
              <w:t>/AVP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, Equity &amp; Diversity, </w:t>
            </w:r>
            <w:r w:rsidR="00585AF1">
              <w:rPr>
                <w:rFonts w:ascii="Segoe UI" w:hAnsi="Segoe UI" w:cs="Segoe UI"/>
                <w:sz w:val="16"/>
                <w:szCs w:val="16"/>
              </w:rPr>
              <w:t>FM</w:t>
            </w:r>
            <w:r w:rsidRPr="001D5407">
              <w:rPr>
                <w:rFonts w:ascii="Segoe UI" w:hAnsi="Segoe UI" w:cs="Segoe UI"/>
                <w:sz w:val="16"/>
                <w:szCs w:val="16"/>
              </w:rPr>
              <w:t xml:space="preserve">, HRM, Benefits, Payroll  </w:t>
            </w:r>
            <w:r w:rsidR="001D5407">
              <w:rPr>
                <w:rFonts w:ascii="Segoe UI" w:hAnsi="Segoe UI" w:cs="Segoe UI"/>
                <w:sz w:val="16"/>
                <w:szCs w:val="16"/>
              </w:rPr>
              <w:t xml:space="preserve">     </w:t>
            </w:r>
            <w:r w:rsidR="00004826">
              <w:rPr>
                <w:rFonts w:ascii="Segoe UI" w:hAnsi="Segoe UI" w:cs="Segoe UI"/>
                <w:sz w:val="16"/>
                <w:szCs w:val="16"/>
              </w:rPr>
              <w:t xml:space="preserve">           </w:t>
            </w:r>
            <w:r w:rsidR="001D5407">
              <w:rPr>
                <w:rFonts w:ascii="Segoe UI" w:hAnsi="Segoe UI" w:cs="Segoe UI"/>
                <w:sz w:val="16"/>
                <w:szCs w:val="16"/>
              </w:rPr>
              <w:t xml:space="preserve">Rev </w:t>
            </w:r>
            <w:r w:rsidR="007B7499">
              <w:rPr>
                <w:rFonts w:ascii="Segoe UI" w:hAnsi="Segoe UI" w:cs="Segoe UI"/>
                <w:sz w:val="16"/>
                <w:szCs w:val="16"/>
              </w:rPr>
              <w:t>1</w:t>
            </w:r>
            <w:r w:rsidR="005769B4">
              <w:rPr>
                <w:rFonts w:ascii="Segoe UI" w:hAnsi="Segoe UI" w:cs="Segoe UI"/>
                <w:sz w:val="16"/>
                <w:szCs w:val="16"/>
              </w:rPr>
              <w:t>1</w:t>
            </w:r>
            <w:r w:rsidR="001D5407">
              <w:rPr>
                <w:rFonts w:ascii="Segoe UI" w:hAnsi="Segoe UI" w:cs="Segoe UI"/>
                <w:sz w:val="16"/>
                <w:szCs w:val="16"/>
              </w:rPr>
              <w:t>/20</w:t>
            </w:r>
            <w:r w:rsidR="00E47418">
              <w:rPr>
                <w:rFonts w:ascii="Segoe UI" w:hAnsi="Segoe UI" w:cs="Segoe UI"/>
                <w:sz w:val="16"/>
                <w:szCs w:val="16"/>
              </w:rPr>
              <w:t>2</w:t>
            </w:r>
            <w:r w:rsidR="00DC65BA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</w:tr>
    </w:tbl>
    <w:p w14:paraId="61041A09" w14:textId="4810D53C" w:rsidR="00E15E5D" w:rsidRPr="001D5407" w:rsidRDefault="00E15E5D" w:rsidP="001D5407">
      <w:pPr>
        <w:rPr>
          <w:rFonts w:ascii="Segoe UI" w:hAnsi="Segoe UI" w:cs="Segoe UI"/>
          <w:sz w:val="16"/>
          <w:szCs w:val="16"/>
        </w:rPr>
      </w:pPr>
    </w:p>
    <w:sectPr w:rsidR="00E15E5D" w:rsidRPr="001D5407" w:rsidSect="0038095A"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C67B" w14:textId="77777777" w:rsidR="00BA0339" w:rsidRDefault="00BA0339" w:rsidP="00D359EF">
      <w:r>
        <w:separator/>
      </w:r>
    </w:p>
  </w:endnote>
  <w:endnote w:type="continuationSeparator" w:id="0">
    <w:p w14:paraId="10B9EE51" w14:textId="77777777" w:rsidR="00BA0339" w:rsidRDefault="00BA0339" w:rsidP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D36A" w14:textId="77777777" w:rsidR="00BA0339" w:rsidRDefault="00BA0339" w:rsidP="00D359EF">
      <w:r>
        <w:separator/>
      </w:r>
    </w:p>
  </w:footnote>
  <w:footnote w:type="continuationSeparator" w:id="0">
    <w:p w14:paraId="79516B80" w14:textId="77777777" w:rsidR="00BA0339" w:rsidRDefault="00BA0339" w:rsidP="00D3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51"/>
    <w:rsid w:val="00004826"/>
    <w:rsid w:val="000153CC"/>
    <w:rsid w:val="000222AC"/>
    <w:rsid w:val="00054839"/>
    <w:rsid w:val="000632B5"/>
    <w:rsid w:val="000647F7"/>
    <w:rsid w:val="0008285E"/>
    <w:rsid w:val="00082E5A"/>
    <w:rsid w:val="0009082A"/>
    <w:rsid w:val="00093A7A"/>
    <w:rsid w:val="00094F0F"/>
    <w:rsid w:val="00095517"/>
    <w:rsid w:val="000C4999"/>
    <w:rsid w:val="000D0B4C"/>
    <w:rsid w:val="000E269C"/>
    <w:rsid w:val="000E6FE0"/>
    <w:rsid w:val="00107753"/>
    <w:rsid w:val="001120AC"/>
    <w:rsid w:val="0012112F"/>
    <w:rsid w:val="00136514"/>
    <w:rsid w:val="00150F18"/>
    <w:rsid w:val="00152D4F"/>
    <w:rsid w:val="00174B47"/>
    <w:rsid w:val="00184697"/>
    <w:rsid w:val="001B04E2"/>
    <w:rsid w:val="001B22E3"/>
    <w:rsid w:val="001C4619"/>
    <w:rsid w:val="001D5407"/>
    <w:rsid w:val="001E3A00"/>
    <w:rsid w:val="001F1178"/>
    <w:rsid w:val="002013BF"/>
    <w:rsid w:val="00207AC0"/>
    <w:rsid w:val="00246DF9"/>
    <w:rsid w:val="00257040"/>
    <w:rsid w:val="00266381"/>
    <w:rsid w:val="0026675C"/>
    <w:rsid w:val="00270450"/>
    <w:rsid w:val="00271BF3"/>
    <w:rsid w:val="00273B06"/>
    <w:rsid w:val="002844C5"/>
    <w:rsid w:val="00292B15"/>
    <w:rsid w:val="002A1E00"/>
    <w:rsid w:val="002A487C"/>
    <w:rsid w:val="002B13F8"/>
    <w:rsid w:val="002B4F89"/>
    <w:rsid w:val="002C344B"/>
    <w:rsid w:val="002D1389"/>
    <w:rsid w:val="002E2949"/>
    <w:rsid w:val="002E3974"/>
    <w:rsid w:val="002E3ED1"/>
    <w:rsid w:val="002E42EF"/>
    <w:rsid w:val="002F09EA"/>
    <w:rsid w:val="002F2648"/>
    <w:rsid w:val="002F3915"/>
    <w:rsid w:val="002F53D5"/>
    <w:rsid w:val="003038B8"/>
    <w:rsid w:val="00325FC1"/>
    <w:rsid w:val="00365FE9"/>
    <w:rsid w:val="0037397B"/>
    <w:rsid w:val="0038095A"/>
    <w:rsid w:val="00381EDB"/>
    <w:rsid w:val="00387346"/>
    <w:rsid w:val="0039023E"/>
    <w:rsid w:val="003955D0"/>
    <w:rsid w:val="003B6AA7"/>
    <w:rsid w:val="003C0149"/>
    <w:rsid w:val="003C0441"/>
    <w:rsid w:val="003C32B9"/>
    <w:rsid w:val="003D04B6"/>
    <w:rsid w:val="003D070A"/>
    <w:rsid w:val="003D4EE1"/>
    <w:rsid w:val="003E15B4"/>
    <w:rsid w:val="003F0C57"/>
    <w:rsid w:val="003F6896"/>
    <w:rsid w:val="003F7D06"/>
    <w:rsid w:val="004003A1"/>
    <w:rsid w:val="00402E02"/>
    <w:rsid w:val="00403EFA"/>
    <w:rsid w:val="0041300C"/>
    <w:rsid w:val="004165BF"/>
    <w:rsid w:val="00432409"/>
    <w:rsid w:val="0043760B"/>
    <w:rsid w:val="00445874"/>
    <w:rsid w:val="004464F0"/>
    <w:rsid w:val="00447F0B"/>
    <w:rsid w:val="00474E30"/>
    <w:rsid w:val="004765E6"/>
    <w:rsid w:val="00476DD4"/>
    <w:rsid w:val="00495871"/>
    <w:rsid w:val="004A37F0"/>
    <w:rsid w:val="004A5E5B"/>
    <w:rsid w:val="004F205B"/>
    <w:rsid w:val="0054058F"/>
    <w:rsid w:val="00550D82"/>
    <w:rsid w:val="00560C03"/>
    <w:rsid w:val="00571DB7"/>
    <w:rsid w:val="005769B4"/>
    <w:rsid w:val="00577FB9"/>
    <w:rsid w:val="0058111B"/>
    <w:rsid w:val="00584DB6"/>
    <w:rsid w:val="00585AF1"/>
    <w:rsid w:val="005917CB"/>
    <w:rsid w:val="00596AF0"/>
    <w:rsid w:val="005B5214"/>
    <w:rsid w:val="005E0886"/>
    <w:rsid w:val="005E5BA2"/>
    <w:rsid w:val="005F7FC8"/>
    <w:rsid w:val="00607BCB"/>
    <w:rsid w:val="006159E5"/>
    <w:rsid w:val="00615D4D"/>
    <w:rsid w:val="0062029C"/>
    <w:rsid w:val="00622307"/>
    <w:rsid w:val="00624902"/>
    <w:rsid w:val="006417DE"/>
    <w:rsid w:val="00653348"/>
    <w:rsid w:val="00654BF4"/>
    <w:rsid w:val="006556CF"/>
    <w:rsid w:val="00664FA5"/>
    <w:rsid w:val="00673F50"/>
    <w:rsid w:val="00674BFD"/>
    <w:rsid w:val="00683876"/>
    <w:rsid w:val="00686814"/>
    <w:rsid w:val="006C2ECA"/>
    <w:rsid w:val="007003B2"/>
    <w:rsid w:val="007016E9"/>
    <w:rsid w:val="00703951"/>
    <w:rsid w:val="007061A3"/>
    <w:rsid w:val="00706DC2"/>
    <w:rsid w:val="007076A4"/>
    <w:rsid w:val="0071278F"/>
    <w:rsid w:val="00725757"/>
    <w:rsid w:val="00753853"/>
    <w:rsid w:val="007541E7"/>
    <w:rsid w:val="00755A99"/>
    <w:rsid w:val="00756E7F"/>
    <w:rsid w:val="007660B8"/>
    <w:rsid w:val="00772126"/>
    <w:rsid w:val="00781713"/>
    <w:rsid w:val="00783374"/>
    <w:rsid w:val="00784262"/>
    <w:rsid w:val="007A51C1"/>
    <w:rsid w:val="007A787D"/>
    <w:rsid w:val="007B7499"/>
    <w:rsid w:val="007C7F49"/>
    <w:rsid w:val="007D0BA0"/>
    <w:rsid w:val="007D6DF4"/>
    <w:rsid w:val="007E27D6"/>
    <w:rsid w:val="007E27F6"/>
    <w:rsid w:val="007E6DFF"/>
    <w:rsid w:val="007F09C6"/>
    <w:rsid w:val="007F5739"/>
    <w:rsid w:val="00815B74"/>
    <w:rsid w:val="008212FF"/>
    <w:rsid w:val="00821F33"/>
    <w:rsid w:val="00834A65"/>
    <w:rsid w:val="00845DED"/>
    <w:rsid w:val="008506A7"/>
    <w:rsid w:val="008534B4"/>
    <w:rsid w:val="00873FF8"/>
    <w:rsid w:val="00877F67"/>
    <w:rsid w:val="008963B3"/>
    <w:rsid w:val="008B0B2A"/>
    <w:rsid w:val="008B6588"/>
    <w:rsid w:val="008E4D67"/>
    <w:rsid w:val="009018B5"/>
    <w:rsid w:val="009030C7"/>
    <w:rsid w:val="00906C49"/>
    <w:rsid w:val="0093384A"/>
    <w:rsid w:val="0094622E"/>
    <w:rsid w:val="00946BCC"/>
    <w:rsid w:val="00951ABC"/>
    <w:rsid w:val="00957C27"/>
    <w:rsid w:val="00973929"/>
    <w:rsid w:val="0097394C"/>
    <w:rsid w:val="00981330"/>
    <w:rsid w:val="009A7263"/>
    <w:rsid w:val="009A7BC0"/>
    <w:rsid w:val="009C18CE"/>
    <w:rsid w:val="009D34D1"/>
    <w:rsid w:val="009D7D1A"/>
    <w:rsid w:val="009E7EC8"/>
    <w:rsid w:val="009F01F4"/>
    <w:rsid w:val="00A009FC"/>
    <w:rsid w:val="00A014D3"/>
    <w:rsid w:val="00A02453"/>
    <w:rsid w:val="00A0376A"/>
    <w:rsid w:val="00A2101E"/>
    <w:rsid w:val="00A24376"/>
    <w:rsid w:val="00A26514"/>
    <w:rsid w:val="00A3324F"/>
    <w:rsid w:val="00A35750"/>
    <w:rsid w:val="00A40274"/>
    <w:rsid w:val="00A46247"/>
    <w:rsid w:val="00A83310"/>
    <w:rsid w:val="00A84A91"/>
    <w:rsid w:val="00A944DB"/>
    <w:rsid w:val="00A9631B"/>
    <w:rsid w:val="00AA3F56"/>
    <w:rsid w:val="00AA515A"/>
    <w:rsid w:val="00AD2C45"/>
    <w:rsid w:val="00AD7065"/>
    <w:rsid w:val="00AE268F"/>
    <w:rsid w:val="00AE3F0C"/>
    <w:rsid w:val="00AF2490"/>
    <w:rsid w:val="00B02E75"/>
    <w:rsid w:val="00B47A05"/>
    <w:rsid w:val="00B54323"/>
    <w:rsid w:val="00B60A54"/>
    <w:rsid w:val="00B702F9"/>
    <w:rsid w:val="00B75DA6"/>
    <w:rsid w:val="00B77C93"/>
    <w:rsid w:val="00B94857"/>
    <w:rsid w:val="00BA0339"/>
    <w:rsid w:val="00BA1258"/>
    <w:rsid w:val="00BA62A3"/>
    <w:rsid w:val="00BB3E84"/>
    <w:rsid w:val="00BC0BFE"/>
    <w:rsid w:val="00BC4052"/>
    <w:rsid w:val="00BC5250"/>
    <w:rsid w:val="00BD55F1"/>
    <w:rsid w:val="00BE19D6"/>
    <w:rsid w:val="00C2436F"/>
    <w:rsid w:val="00C32564"/>
    <w:rsid w:val="00C328F9"/>
    <w:rsid w:val="00C3573C"/>
    <w:rsid w:val="00C4579E"/>
    <w:rsid w:val="00C46180"/>
    <w:rsid w:val="00C705DF"/>
    <w:rsid w:val="00C70FAB"/>
    <w:rsid w:val="00C756C8"/>
    <w:rsid w:val="00C85886"/>
    <w:rsid w:val="00CA40C5"/>
    <w:rsid w:val="00CC14EC"/>
    <w:rsid w:val="00CC7540"/>
    <w:rsid w:val="00CD3EC7"/>
    <w:rsid w:val="00CD7772"/>
    <w:rsid w:val="00CE0180"/>
    <w:rsid w:val="00CE4092"/>
    <w:rsid w:val="00D06E19"/>
    <w:rsid w:val="00D221F2"/>
    <w:rsid w:val="00D267E4"/>
    <w:rsid w:val="00D30713"/>
    <w:rsid w:val="00D33EB6"/>
    <w:rsid w:val="00D353D1"/>
    <w:rsid w:val="00D359EF"/>
    <w:rsid w:val="00D36CD8"/>
    <w:rsid w:val="00D40BB8"/>
    <w:rsid w:val="00D46D4D"/>
    <w:rsid w:val="00D62311"/>
    <w:rsid w:val="00D70DBB"/>
    <w:rsid w:val="00D72DD0"/>
    <w:rsid w:val="00D74394"/>
    <w:rsid w:val="00D867D7"/>
    <w:rsid w:val="00DB6565"/>
    <w:rsid w:val="00DC482B"/>
    <w:rsid w:val="00DC65BA"/>
    <w:rsid w:val="00DC7101"/>
    <w:rsid w:val="00DC7301"/>
    <w:rsid w:val="00DE2901"/>
    <w:rsid w:val="00DE64CD"/>
    <w:rsid w:val="00DF3E73"/>
    <w:rsid w:val="00DF5F8F"/>
    <w:rsid w:val="00E061E5"/>
    <w:rsid w:val="00E07E52"/>
    <w:rsid w:val="00E13E6B"/>
    <w:rsid w:val="00E15E5D"/>
    <w:rsid w:val="00E17696"/>
    <w:rsid w:val="00E26FD5"/>
    <w:rsid w:val="00E3131C"/>
    <w:rsid w:val="00E42F9C"/>
    <w:rsid w:val="00E47418"/>
    <w:rsid w:val="00E5506D"/>
    <w:rsid w:val="00E626BC"/>
    <w:rsid w:val="00E74F18"/>
    <w:rsid w:val="00EB2EC4"/>
    <w:rsid w:val="00EC4C08"/>
    <w:rsid w:val="00EF7DB6"/>
    <w:rsid w:val="00F00EE8"/>
    <w:rsid w:val="00F1004C"/>
    <w:rsid w:val="00F17148"/>
    <w:rsid w:val="00F17F4A"/>
    <w:rsid w:val="00F27AE1"/>
    <w:rsid w:val="00F3066A"/>
    <w:rsid w:val="00F37A35"/>
    <w:rsid w:val="00F57920"/>
    <w:rsid w:val="00F61C35"/>
    <w:rsid w:val="00F648BC"/>
    <w:rsid w:val="00F67B72"/>
    <w:rsid w:val="00F712A6"/>
    <w:rsid w:val="00F84FB0"/>
    <w:rsid w:val="00F85C8E"/>
    <w:rsid w:val="00FA006E"/>
    <w:rsid w:val="00FA16FD"/>
    <w:rsid w:val="00FA324F"/>
    <w:rsid w:val="00FB19E7"/>
    <w:rsid w:val="00FB2009"/>
    <w:rsid w:val="00FC7BBE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2A44D"/>
  <w15:docId w15:val="{BB8C2558-9CB0-462C-8A53-2FB86AF3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5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5D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59EF"/>
  </w:style>
  <w:style w:type="paragraph" w:styleId="Footer">
    <w:name w:val="footer"/>
    <w:basedOn w:val="Normal"/>
    <w:link w:val="FooterChar"/>
    <w:rsid w:val="00D3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9EF"/>
  </w:style>
  <w:style w:type="character" w:styleId="Hyperlink">
    <w:name w:val="Hyperlink"/>
    <w:rsid w:val="00D33EB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0775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A48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G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953017-42d9-40c1-b7fd-7f90b23dfa95">
      <Terms xmlns="http://schemas.microsoft.com/office/infopath/2007/PartnerControls"/>
    </lcf76f155ced4ddcb4097134ff3c332f>
    <TaxCatchAll xmlns="65cd2474-bc9a-4ada-8bc1-11889f43f8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757E07DA88428216D33BFF2E297C" ma:contentTypeVersion="16" ma:contentTypeDescription="Create a new document." ma:contentTypeScope="" ma:versionID="196d7643d19f6267667624d27ebc71d2">
  <xsd:schema xmlns:xsd="http://www.w3.org/2001/XMLSchema" xmlns:xs="http://www.w3.org/2001/XMLSchema" xmlns:p="http://schemas.microsoft.com/office/2006/metadata/properties" xmlns:ns2="8c953017-42d9-40c1-b7fd-7f90b23dfa95" xmlns:ns3="65cd2474-bc9a-4ada-8bc1-11889f43f8f4" targetNamespace="http://schemas.microsoft.com/office/2006/metadata/properties" ma:root="true" ma:fieldsID="adb6a5c2769815c2de433ba0da92aa5b" ns2:_="" ns3:_="">
    <xsd:import namespace="8c953017-42d9-40c1-b7fd-7f90b23dfa95"/>
    <xsd:import namespace="65cd2474-bc9a-4ada-8bc1-11889f43f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3017-42d9-40c1-b7fd-7f90b23df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f3fd32b-b413-49a2-949f-b4baa8a26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d2474-bc9a-4ada-8bc1-11889f43f8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eb13dc8-9b35-40e4-bf36-24b70dc9ece0}" ma:internalName="TaxCatchAll" ma:showField="CatchAllData" ma:web="65cd2474-bc9a-4ada-8bc1-11889f43f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75100-FB64-40E8-B807-2E7A46942747}">
  <ds:schemaRefs>
    <ds:schemaRef ds:uri="http://schemas.microsoft.com/office/2006/metadata/properties"/>
    <ds:schemaRef ds:uri="http://schemas.microsoft.com/office/infopath/2007/PartnerControls"/>
    <ds:schemaRef ds:uri="8c953017-42d9-40c1-b7fd-7f90b23dfa95"/>
    <ds:schemaRef ds:uri="65cd2474-bc9a-4ada-8bc1-11889f43f8f4"/>
  </ds:schemaRefs>
</ds:datastoreItem>
</file>

<file path=customXml/itemProps2.xml><?xml version="1.0" encoding="utf-8"?>
<ds:datastoreItem xmlns:ds="http://schemas.openxmlformats.org/officeDocument/2006/customXml" ds:itemID="{5D7B45AF-5190-46F8-B55C-319FDD2A2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A1884-1C65-4164-B4BF-F0A5FA963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53017-42d9-40c1-b7fd-7f90b23dfa95"/>
    <ds:schemaRef ds:uri="65cd2474-bc9a-4ada-8bc1-11889f43f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CHGFORM.dot</Template>
  <TotalTime>42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Employee Change Form (MS Word)</vt:lpstr>
    </vt:vector>
  </TitlesOfParts>
  <Company>Buffalo State College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Employee Change Form (MS Word)</dc:title>
  <dc:creator>HRM</dc:creator>
  <cp:lastModifiedBy>Grande, Erika Z</cp:lastModifiedBy>
  <cp:revision>27</cp:revision>
  <cp:lastPrinted>2018-10-11T14:22:00Z</cp:lastPrinted>
  <dcterms:created xsi:type="dcterms:W3CDTF">2023-06-27T19:16:00Z</dcterms:created>
  <dcterms:modified xsi:type="dcterms:W3CDTF">2023-11-22T19:08:00Z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1dd17f5242b589d0b52a6bfa44379e316236cc08fdf187d551680085dec07179</vt:lpwstr>
  </property>
  <property fmtid="{D5CDD505-2E9C-101B-9397-08002B2CF9AE}" pid="3" name="ContentTypeId">
    <vt:lpwstr>0x0101007968757E07DA88428216D33BFF2E297C</vt:lpwstr>
  </property>
  <property fmtid="{D5CDD505-2E9C-101B-9397-08002B2CF9AE}" pid="4" name="MediaServiceImageTags">
    <vt:lpwstr/>
  </property>
</Properties>
</file>