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437B" w14:textId="77777777" w:rsidR="00186E59" w:rsidRPr="00495B58" w:rsidRDefault="00186E59">
      <w:pPr>
        <w:tabs>
          <w:tab w:val="center" w:pos="5688"/>
        </w:tabs>
        <w:jc w:val="center"/>
        <w:rPr>
          <w:rFonts w:ascii="Segoe UI" w:hAnsi="Segoe UI" w:cs="Segoe UI"/>
          <w:b/>
          <w:sz w:val="16"/>
          <w:szCs w:val="16"/>
        </w:rPr>
      </w:pPr>
      <w:r w:rsidRPr="00495B58">
        <w:rPr>
          <w:rFonts w:ascii="Segoe UI" w:hAnsi="Segoe UI" w:cs="Segoe UI"/>
          <w:b/>
          <w:sz w:val="16"/>
          <w:szCs w:val="16"/>
        </w:rPr>
        <w:t>BUFFALO STATE</w:t>
      </w:r>
    </w:p>
    <w:p w14:paraId="53E17EDA" w14:textId="77777777" w:rsidR="00186E59" w:rsidRPr="00495B58" w:rsidRDefault="00186E59">
      <w:pPr>
        <w:tabs>
          <w:tab w:val="center" w:pos="5688"/>
        </w:tabs>
        <w:jc w:val="center"/>
        <w:rPr>
          <w:rFonts w:ascii="Segoe UI" w:hAnsi="Segoe UI" w:cs="Segoe UI"/>
          <w:sz w:val="16"/>
          <w:szCs w:val="16"/>
        </w:rPr>
      </w:pPr>
      <w:r w:rsidRPr="00495B58">
        <w:rPr>
          <w:rFonts w:ascii="Segoe UI" w:hAnsi="Segoe UI" w:cs="Segoe UI"/>
          <w:b/>
          <w:sz w:val="16"/>
          <w:szCs w:val="16"/>
        </w:rPr>
        <w:t>FACULTY &amp; PROFESSIONAL APPOINTMENT FORM</w:t>
      </w:r>
      <w:r w:rsidR="006E2BC5" w:rsidRPr="00495B58">
        <w:rPr>
          <w:rFonts w:ascii="Segoe UI" w:hAnsi="Segoe UI" w:cs="Segoe UI"/>
          <w:b/>
          <w:sz w:val="16"/>
          <w:szCs w:val="16"/>
        </w:rPr>
        <w:br/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3"/>
        <w:gridCol w:w="1328"/>
        <w:gridCol w:w="1042"/>
        <w:gridCol w:w="219"/>
        <w:gridCol w:w="269"/>
        <w:gridCol w:w="630"/>
        <w:gridCol w:w="450"/>
        <w:gridCol w:w="811"/>
        <w:gridCol w:w="1164"/>
        <w:gridCol w:w="484"/>
        <w:gridCol w:w="1270"/>
        <w:gridCol w:w="16"/>
        <w:gridCol w:w="395"/>
        <w:gridCol w:w="1261"/>
      </w:tblGrid>
      <w:tr w:rsidR="00DC04DB" w:rsidRPr="00495B58" w14:paraId="17CE62C2" w14:textId="77777777" w:rsidTr="00A578BB">
        <w:trPr>
          <w:cantSplit/>
          <w:trHeight w:val="317"/>
          <w:jc w:val="center"/>
        </w:trPr>
        <w:tc>
          <w:tcPr>
            <w:tcW w:w="1044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CCC61BE" w14:textId="77777777" w:rsidR="00DC04DB" w:rsidRPr="00495B58" w:rsidRDefault="00DC04DB" w:rsidP="00A578B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E</w:t>
            </w:r>
            <w:r w:rsidR="00A578BB" w:rsidRPr="00495B58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mployee Information:</w:t>
            </w:r>
          </w:p>
        </w:tc>
      </w:tr>
      <w:tr w:rsidR="00DC04DB" w:rsidRPr="00495B58" w14:paraId="49825866" w14:textId="77777777" w:rsidTr="00535FAB">
        <w:trPr>
          <w:cantSplit/>
          <w:trHeight w:val="472"/>
          <w:jc w:val="center"/>
        </w:trPr>
        <w:tc>
          <w:tcPr>
            <w:tcW w:w="1103" w:type="dxa"/>
            <w:tcBorders>
              <w:top w:val="single" w:sz="2" w:space="0" w:color="000000"/>
              <w:bottom w:val="single" w:sz="4" w:space="0" w:color="auto"/>
            </w:tcBorders>
          </w:tcPr>
          <w:p w14:paraId="63AF70CF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Salutation</w:t>
            </w:r>
          </w:p>
          <w:p w14:paraId="5C87A836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B4D18DA" w14:textId="241D56B2" w:rsidR="00DC04DB" w:rsidRPr="00495B58" w:rsidRDefault="00227EE6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one"/>
                    <w:listEntry w:val="Dr."/>
                    <w:listEntry w:val="Mr."/>
                    <w:listEntry w:val="Ms."/>
                    <w:listEntry w:val="Mrs."/>
                    <w:listEntry w:val="Mx."/>
                  </w:ddList>
                </w:ffData>
              </w:fldChar>
            </w:r>
            <w:bookmarkStart w:id="0" w:name="Dropdown7"/>
            <w:r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38" w:type="dxa"/>
            <w:gridSpan w:val="6"/>
            <w:tcBorders>
              <w:top w:val="single" w:sz="2" w:space="0" w:color="000000"/>
              <w:bottom w:val="single" w:sz="4" w:space="0" w:color="auto"/>
            </w:tcBorders>
          </w:tcPr>
          <w:p w14:paraId="37BF38FD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Last Name</w:t>
            </w:r>
          </w:p>
          <w:p w14:paraId="3DFA1AED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EE7C7D8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729" w:type="dxa"/>
            <w:gridSpan w:val="4"/>
            <w:tcBorders>
              <w:top w:val="single" w:sz="2" w:space="0" w:color="000000"/>
              <w:bottom w:val="single" w:sz="4" w:space="0" w:color="auto"/>
            </w:tcBorders>
          </w:tcPr>
          <w:p w14:paraId="5CEA89D3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First Name</w:t>
            </w:r>
          </w:p>
          <w:p w14:paraId="2CB6541F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9C5F563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672" w:type="dxa"/>
            <w:gridSpan w:val="3"/>
            <w:tcBorders>
              <w:top w:val="single" w:sz="2" w:space="0" w:color="000000"/>
              <w:bottom w:val="single" w:sz="4" w:space="0" w:color="auto"/>
            </w:tcBorders>
          </w:tcPr>
          <w:p w14:paraId="6A63C5C8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Middle Initial</w:t>
            </w:r>
          </w:p>
          <w:p w14:paraId="10A77C4D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4584601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</w:p>
        </w:tc>
      </w:tr>
      <w:tr w:rsidR="00DC04DB" w:rsidRPr="00495B58" w14:paraId="3C120E05" w14:textId="77777777" w:rsidTr="00495B58">
        <w:trPr>
          <w:cantSplit/>
          <w:trHeight w:val="458"/>
          <w:jc w:val="center"/>
        </w:trPr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61833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Street Address</w:t>
            </w:r>
          </w:p>
          <w:p w14:paraId="3B5B1985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ED79D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City</w:t>
            </w:r>
          </w:p>
          <w:p w14:paraId="55D262C6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41D60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State</w:t>
            </w:r>
          </w:p>
          <w:p w14:paraId="1B879E61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3B30D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Zip Code</w:t>
            </w:r>
          </w:p>
          <w:p w14:paraId="2088D2F7" w14:textId="77777777" w:rsidR="00DC04DB" w:rsidRPr="00495B58" w:rsidRDefault="00DC04DB" w:rsidP="00B623D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7"/>
          </w:p>
        </w:tc>
      </w:tr>
      <w:tr w:rsidR="00DC04DB" w:rsidRPr="00495B58" w14:paraId="563EB012" w14:textId="77777777" w:rsidTr="00B45BD0">
        <w:trPr>
          <w:cantSplit/>
          <w:trHeight w:val="332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</w:tcBorders>
            <w:vAlign w:val="bottom"/>
          </w:tcPr>
          <w:p w14:paraId="1BB0A9D0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U.S. Citizen?  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8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Yes 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9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14:paraId="636F5BCA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If no, type of Visa:</w:t>
            </w:r>
          </w:p>
        </w:tc>
        <w:tc>
          <w:tcPr>
            <w:tcW w:w="64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13C4F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0137A12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0"/>
          </w:p>
        </w:tc>
      </w:tr>
      <w:tr w:rsidR="00DC04DB" w:rsidRPr="00495B58" w14:paraId="1C5F88BA" w14:textId="77777777" w:rsidTr="007658A5">
        <w:trPr>
          <w:cantSplit/>
          <w:trHeight w:val="200"/>
          <w:jc w:val="center"/>
        </w:trPr>
        <w:tc>
          <w:tcPr>
            <w:tcW w:w="3692" w:type="dxa"/>
            <w:gridSpan w:val="4"/>
          </w:tcPr>
          <w:p w14:paraId="3DF590D5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0C2239B" w14:textId="77777777" w:rsidR="00DC04DB" w:rsidRPr="00495B58" w:rsidRDefault="00DC04DB" w:rsidP="00756E5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Retired Public Employee? 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1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Yes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2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gridSpan w:val="4"/>
          </w:tcPr>
          <w:p w14:paraId="02DCBE30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978F8D9" w14:textId="77777777" w:rsidR="00DC04DB" w:rsidRPr="00495B58" w:rsidRDefault="00DC04DB" w:rsidP="00E44D8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If yes, Retirement Date: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14:paraId="60EF8CA0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0F2C744" w14:textId="77777777" w:rsidR="00DC04DB" w:rsidRPr="00495B58" w:rsidRDefault="00DC04DB" w:rsidP="00822D6F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50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681" w:type="dxa"/>
            <w:gridSpan w:val="3"/>
          </w:tcPr>
          <w:p w14:paraId="5CD3602E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41DB4CE" w14:textId="77777777" w:rsidR="00DC04DB" w:rsidRPr="00495B58" w:rsidRDefault="00DC04DB" w:rsidP="00822D6F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Retirement System: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72AE127B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bookmarkStart w:id="14" w:name="Dropdown10"/>
          <w:p w14:paraId="1B07FC1C" w14:textId="77777777" w:rsidR="00DC04DB" w:rsidRPr="00495B58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ERS"/>
                    <w:listEntry w:val="TRS"/>
                    <w:listEntry w:val="TIAA-CREF"/>
                  </w:ddList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4"/>
          </w:p>
        </w:tc>
      </w:tr>
      <w:tr w:rsidR="00535FAB" w:rsidRPr="00495B58" w14:paraId="6076A24B" w14:textId="77777777" w:rsidTr="00234284">
        <w:trPr>
          <w:cantSplit/>
          <w:trHeight w:val="371"/>
          <w:jc w:val="center"/>
        </w:trPr>
        <w:tc>
          <w:tcPr>
            <w:tcW w:w="4591" w:type="dxa"/>
            <w:gridSpan w:val="6"/>
            <w:vAlign w:val="bottom"/>
          </w:tcPr>
          <w:p w14:paraId="180D1726" w14:textId="77777777" w:rsidR="00535FAB" w:rsidRPr="00495B58" w:rsidRDefault="00535FAB" w:rsidP="007F66E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Previous/Current New York State </w:t>
            </w:r>
            <w:r w:rsidR="004E2BA5" w:rsidRPr="00495B58">
              <w:rPr>
                <w:rFonts w:ascii="Segoe UI" w:hAnsi="Segoe UI" w:cs="Segoe UI"/>
                <w:sz w:val="16"/>
                <w:szCs w:val="16"/>
              </w:rPr>
              <w:t>Service?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No 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Yes, at: </w:t>
            </w:r>
          </w:p>
        </w:tc>
        <w:tc>
          <w:tcPr>
            <w:tcW w:w="5851" w:type="dxa"/>
            <w:gridSpan w:val="8"/>
            <w:tcBorders>
              <w:bottom w:val="single" w:sz="4" w:space="0" w:color="auto"/>
            </w:tcBorders>
            <w:vAlign w:val="bottom"/>
          </w:tcPr>
          <w:p w14:paraId="493DBC89" w14:textId="77777777" w:rsidR="00535FAB" w:rsidRPr="00495B58" w:rsidRDefault="00535FAB" w:rsidP="00B16EB6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423CFEDF" w14:textId="77777777" w:rsidR="00186E59" w:rsidRPr="00495B58" w:rsidRDefault="00186E59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"/>
        <w:gridCol w:w="90"/>
        <w:gridCol w:w="630"/>
        <w:gridCol w:w="360"/>
        <w:gridCol w:w="540"/>
        <w:gridCol w:w="360"/>
        <w:gridCol w:w="180"/>
        <w:gridCol w:w="1170"/>
        <w:gridCol w:w="1260"/>
        <w:gridCol w:w="540"/>
        <w:gridCol w:w="90"/>
        <w:gridCol w:w="450"/>
        <w:gridCol w:w="720"/>
        <w:gridCol w:w="585"/>
        <w:gridCol w:w="225"/>
        <w:gridCol w:w="90"/>
        <w:gridCol w:w="180"/>
        <w:gridCol w:w="270"/>
        <w:gridCol w:w="90"/>
        <w:gridCol w:w="1260"/>
      </w:tblGrid>
      <w:tr w:rsidR="00A578BB" w:rsidRPr="00495B58" w14:paraId="65B13107" w14:textId="77777777" w:rsidTr="005C67CB">
        <w:trPr>
          <w:trHeight w:val="312"/>
          <w:jc w:val="center"/>
        </w:trPr>
        <w:tc>
          <w:tcPr>
            <w:tcW w:w="10440" w:type="dxa"/>
            <w:gridSpan w:val="21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90A92DE" w14:textId="77777777" w:rsidR="00A578BB" w:rsidRPr="00495B58" w:rsidRDefault="00A578BB" w:rsidP="00A578B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b/>
                <w:sz w:val="16"/>
                <w:szCs w:val="16"/>
              </w:rPr>
              <w:t>Employment Recommendation:</w:t>
            </w:r>
          </w:p>
        </w:tc>
      </w:tr>
      <w:tr w:rsidR="006E2BC5" w:rsidRPr="00495B58" w14:paraId="1B9A0824" w14:textId="77777777" w:rsidTr="004E73FF">
        <w:trPr>
          <w:trHeight w:val="312"/>
          <w:jc w:val="center"/>
        </w:trPr>
        <w:tc>
          <w:tcPr>
            <w:tcW w:w="1440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59B2C656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Budget Title</w:t>
            </w:r>
          </w:p>
        </w:tc>
        <w:tc>
          <w:tcPr>
            <w:tcW w:w="6885" w:type="dxa"/>
            <w:gridSpan w:val="12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3A6FC78E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65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D476528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Rank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67008FD0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7"/>
          </w:p>
        </w:tc>
      </w:tr>
      <w:tr w:rsidR="00186E59" w:rsidRPr="00495B58" w14:paraId="4C80BC8C" w14:textId="77777777" w:rsidTr="00A64284">
        <w:trPr>
          <w:jc w:val="center"/>
        </w:trPr>
        <w:tc>
          <w:tcPr>
            <w:tcW w:w="3330" w:type="dxa"/>
            <w:gridSpan w:val="7"/>
            <w:shd w:val="clear" w:color="auto" w:fill="auto"/>
            <w:vAlign w:val="bottom"/>
          </w:tcPr>
          <w:p w14:paraId="7F36FDEE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BB87DC8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Local Title (if different</w:t>
            </w:r>
            <w:r w:rsidR="00EF03F7" w:rsidRPr="00495B58">
              <w:rPr>
                <w:rFonts w:ascii="Segoe UI" w:hAnsi="Segoe UI" w:cs="Segoe UI"/>
                <w:sz w:val="16"/>
                <w:szCs w:val="16"/>
              </w:rPr>
              <w:t xml:space="preserve"> from Budget Title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7110" w:type="dxa"/>
            <w:gridSpan w:val="14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6FBE5844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44D1738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8"/>
          </w:p>
        </w:tc>
      </w:tr>
      <w:tr w:rsidR="00186E59" w:rsidRPr="00495B58" w14:paraId="342CC471" w14:textId="77777777" w:rsidTr="004E73FF">
        <w:trPr>
          <w:jc w:val="center"/>
        </w:trPr>
        <w:tc>
          <w:tcPr>
            <w:tcW w:w="1440" w:type="dxa"/>
            <w:gridSpan w:val="3"/>
            <w:shd w:val="clear" w:color="auto" w:fill="auto"/>
            <w:vAlign w:val="bottom"/>
          </w:tcPr>
          <w:p w14:paraId="01CE34C9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ECBA20A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Department</w:t>
            </w:r>
          </w:p>
        </w:tc>
        <w:tc>
          <w:tcPr>
            <w:tcW w:w="9000" w:type="dxa"/>
            <w:gridSpan w:val="18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45143B1E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19"/>
          </w:p>
        </w:tc>
      </w:tr>
      <w:tr w:rsidR="006E2BC5" w:rsidRPr="00495B58" w14:paraId="30C19FB8" w14:textId="77777777" w:rsidTr="00171ADA">
        <w:trPr>
          <w:jc w:val="center"/>
        </w:trPr>
        <w:tc>
          <w:tcPr>
            <w:tcW w:w="1440" w:type="dxa"/>
            <w:gridSpan w:val="3"/>
            <w:shd w:val="clear" w:color="auto" w:fill="auto"/>
            <w:vAlign w:val="bottom"/>
          </w:tcPr>
          <w:p w14:paraId="3478F506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1F5CB615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Account No.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42C2015F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bookmarkEnd w:id="20"/>
        <w:tc>
          <w:tcPr>
            <w:tcW w:w="1710" w:type="dxa"/>
            <w:gridSpan w:val="3"/>
            <w:shd w:val="clear" w:color="auto" w:fill="auto"/>
            <w:vAlign w:val="bottom"/>
          </w:tcPr>
          <w:p w14:paraId="27BB66C4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Payroll Expense Type</w:t>
            </w:r>
          </w:p>
        </w:tc>
        <w:bookmarkStart w:id="21" w:name="Dropdown11"/>
        <w:tc>
          <w:tcPr>
            <w:tcW w:w="2340" w:type="dxa"/>
            <w:gridSpan w:val="4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5B622B18" w14:textId="77777777" w:rsidR="00186E59" w:rsidRPr="00495B58" w:rsidRDefault="00C25B12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statusText w:type="text" w:val="Select a payroll expense type:  personal or temporary service.  If you have questions, contact the Budget Office @ ext. 4521."/>
                  <w:ddList>
                    <w:listEntry w:val="Select one"/>
                    <w:listEntry w:val="Personal Service"/>
                    <w:listEntry w:val="Temporary Service"/>
                  </w:ddList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20" w:type="dxa"/>
            <w:shd w:val="clear" w:color="auto" w:fill="auto"/>
            <w:vAlign w:val="bottom"/>
          </w:tcPr>
          <w:p w14:paraId="601C12E8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300E2A4B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Line #</w:t>
            </w:r>
          </w:p>
        </w:tc>
        <w:tc>
          <w:tcPr>
            <w:tcW w:w="900" w:type="dxa"/>
            <w:gridSpan w:val="3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2A795B2F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CABEF0C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34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14:paraId="3AFE5216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99FEEB5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FTE</w:t>
            </w:r>
          </w:p>
        </w:tc>
        <w:tc>
          <w:tcPr>
            <w:tcW w:w="1260" w:type="dxa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179571FE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B42E7C0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3" w:name="Text55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3"/>
          </w:p>
        </w:tc>
      </w:tr>
      <w:tr w:rsidR="002B4BBB" w:rsidRPr="00495B58" w14:paraId="60A67308" w14:textId="77777777" w:rsidTr="000D0DD4">
        <w:trPr>
          <w:trHeight w:val="292"/>
          <w:jc w:val="center"/>
        </w:trPr>
        <w:tc>
          <w:tcPr>
            <w:tcW w:w="4680" w:type="dxa"/>
            <w:gridSpan w:val="9"/>
            <w:shd w:val="clear" w:color="auto" w:fill="auto"/>
            <w:vAlign w:val="bottom"/>
          </w:tcPr>
          <w:p w14:paraId="0F193010" w14:textId="77777777" w:rsidR="002B4BBB" w:rsidRPr="00495B58" w:rsidRDefault="00B45BD0" w:rsidP="00E71AD1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If part-time faculty, t</w:t>
            </w:r>
            <w:r w:rsidR="002B4BBB">
              <w:rPr>
                <w:rFonts w:ascii="Segoe UI" w:hAnsi="Segoe UI" w:cs="Segoe UI"/>
                <w:sz w:val="16"/>
                <w:szCs w:val="16"/>
              </w:rPr>
              <w:t>otal credit hours or credit hour equivalent</w:t>
            </w:r>
            <w:r w:rsidR="00172842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4557D99" w14:textId="77777777" w:rsidR="002B4BBB" w:rsidRPr="00495B58" w:rsidRDefault="003801F3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14:paraId="6EC041BA" w14:textId="77777777" w:rsidR="002B4BBB" w:rsidRPr="00495B58" w:rsidRDefault="002B4BBB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2B4BBB" w:rsidRPr="00495B58" w14:paraId="18A5CC6C" w14:textId="77777777" w:rsidTr="002B4BBB">
        <w:trPr>
          <w:trHeight w:val="243"/>
          <w:jc w:val="center"/>
        </w:trPr>
        <w:tc>
          <w:tcPr>
            <w:tcW w:w="10440" w:type="dxa"/>
            <w:gridSpan w:val="21"/>
            <w:shd w:val="clear" w:color="auto" w:fill="auto"/>
            <w:vAlign w:val="bottom"/>
          </w:tcPr>
          <w:p w14:paraId="6C97DA7D" w14:textId="77777777" w:rsidR="002B4BBB" w:rsidRPr="00495B58" w:rsidRDefault="00172842" w:rsidP="00E71AD1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*</w:t>
            </w:r>
            <w:r w:rsidR="002B4BBB" w:rsidRPr="001D5407">
              <w:rPr>
                <w:rFonts w:ascii="Segoe UI" w:hAnsi="Segoe UI" w:cs="Segoe UI"/>
                <w:sz w:val="16"/>
                <w:szCs w:val="16"/>
              </w:rPr>
              <w:t>Required field for part-time faculty. This number determines eligibility for health insurance</w:t>
            </w:r>
            <w:r w:rsidR="002B4BBB">
              <w:rPr>
                <w:rFonts w:ascii="Segoe UI" w:hAnsi="Segoe UI" w:cs="Segoe UI"/>
                <w:sz w:val="16"/>
                <w:szCs w:val="16"/>
              </w:rPr>
              <w:t>.  Y</w:t>
            </w:r>
            <w:r w:rsidR="002B4BBB" w:rsidRPr="001D5407">
              <w:rPr>
                <w:rFonts w:ascii="Segoe UI" w:hAnsi="Segoe UI" w:cs="Segoe UI"/>
                <w:sz w:val="16"/>
                <w:szCs w:val="16"/>
              </w:rPr>
              <w:t>our signature certifies th</w:t>
            </w:r>
            <w:r w:rsidR="002B4BBB">
              <w:rPr>
                <w:rFonts w:ascii="Segoe UI" w:hAnsi="Segoe UI" w:cs="Segoe UI"/>
                <w:sz w:val="16"/>
                <w:szCs w:val="16"/>
              </w:rPr>
              <w:t>e</w:t>
            </w:r>
            <w:r w:rsidR="002B4BBB" w:rsidRPr="001D5407">
              <w:rPr>
                <w:rFonts w:ascii="Segoe UI" w:hAnsi="Segoe UI" w:cs="Segoe UI"/>
                <w:sz w:val="16"/>
                <w:szCs w:val="16"/>
              </w:rPr>
              <w:t xml:space="preserve"> number is accurate.</w:t>
            </w:r>
          </w:p>
        </w:tc>
      </w:tr>
      <w:tr w:rsidR="00171ADA" w:rsidRPr="00495B58" w14:paraId="0F5F9B9A" w14:textId="77777777" w:rsidTr="00936029">
        <w:trPr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2BA00B00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Salary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35D2C895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  <w:vAlign w:val="bottom"/>
          </w:tcPr>
          <w:p w14:paraId="7265BDD7" w14:textId="77777777" w:rsidR="00171ADA" w:rsidRPr="00495B58" w:rsidRDefault="00171ADA" w:rsidP="00171ADA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Pay Mode 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4430C669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bookmarkStart w:id="25" w:name="Dropdown1"/>
          <w:p w14:paraId="1E3873CD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nnual"/>
                    <w:listEntry w:val="Biweekly"/>
                    <w:listEntry w:val="Hourly"/>
                    <w:listEntry w:val="Fee"/>
                  </w:ddList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340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14:paraId="76BF4826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Expected Total Compensation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3FE15A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64B503CC" w14:textId="77777777" w:rsidR="00171ADA" w:rsidRPr="00495B58" w:rsidRDefault="00171ADA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6"/>
          </w:p>
        </w:tc>
      </w:tr>
      <w:tr w:rsidR="00F54C61" w:rsidRPr="00495B58" w14:paraId="7C88A02F" w14:textId="77777777" w:rsidTr="00F54C61">
        <w:trPr>
          <w:jc w:val="center"/>
        </w:trPr>
        <w:tc>
          <w:tcPr>
            <w:tcW w:w="1350" w:type="dxa"/>
            <w:gridSpan w:val="2"/>
            <w:shd w:val="clear" w:color="auto" w:fill="auto"/>
            <w:vAlign w:val="bottom"/>
          </w:tcPr>
          <w:p w14:paraId="61E12B66" w14:textId="77777777" w:rsidR="00F54C61" w:rsidRPr="00495B58" w:rsidRDefault="00F54C61" w:rsidP="00BC17F2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br/>
              <w:t>Position Type</w:t>
            </w:r>
          </w:p>
        </w:tc>
        <w:bookmarkStart w:id="27" w:name="Dropdown9"/>
        <w:tc>
          <w:tcPr>
            <w:tcW w:w="333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4ADAB3" w14:textId="77777777" w:rsidR="00F54C61" w:rsidRPr="00495B58" w:rsidRDefault="00F54C61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Academic"/>
                    <w:listEntry w:val="Professional"/>
                    <w:listEntry w:val="M/C"/>
                    <w:listEntry w:val="Graduate Assistant"/>
                  </w:ddList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800" w:type="dxa"/>
            <w:gridSpan w:val="2"/>
            <w:shd w:val="clear" w:color="auto" w:fill="auto"/>
            <w:vAlign w:val="bottom"/>
          </w:tcPr>
          <w:p w14:paraId="50B4B50E" w14:textId="77777777" w:rsidR="00F54C61" w:rsidRPr="00495B58" w:rsidRDefault="00F54C61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Appointment Type</w:t>
            </w:r>
          </w:p>
        </w:tc>
        <w:tc>
          <w:tcPr>
            <w:tcW w:w="3960" w:type="dxa"/>
            <w:gridSpan w:val="10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3F92C47C" w14:textId="77777777" w:rsidR="00F54C61" w:rsidRPr="00495B58" w:rsidRDefault="00F54C61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Temporary"/>
                    <w:listEntry w:val="Term"/>
                    <w:listEntry w:val="Continuing"/>
                    <w:listEntry w:val="At Pleasure (M/C)"/>
                  </w:ddList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2B4BBB"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6E2BC5" w:rsidRPr="00495B58" w14:paraId="40FAEBCA" w14:textId="77777777" w:rsidTr="006A3131">
        <w:trPr>
          <w:trHeight w:val="323"/>
          <w:jc w:val="center"/>
        </w:trPr>
        <w:tc>
          <w:tcPr>
            <w:tcW w:w="2070" w:type="dxa"/>
            <w:gridSpan w:val="4"/>
            <w:shd w:val="clear" w:color="auto" w:fill="auto"/>
            <w:vAlign w:val="bottom"/>
          </w:tcPr>
          <w:p w14:paraId="207634CB" w14:textId="77777777" w:rsidR="00D96F30" w:rsidRPr="00495B58" w:rsidRDefault="00D96F30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1D42430" w14:textId="77777777" w:rsidR="00D96F30" w:rsidRPr="00495B58" w:rsidRDefault="00D96F30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Professional Obligation</w:t>
            </w:r>
          </w:p>
        </w:tc>
        <w:tc>
          <w:tcPr>
            <w:tcW w:w="2610" w:type="dxa"/>
            <w:gridSpan w:val="5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727D3A79" w14:textId="77777777" w:rsidR="00D96F30" w:rsidRPr="00495B58" w:rsidRDefault="00D96F30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93929AB" w14:textId="77777777" w:rsidR="00D96F30" w:rsidRPr="00495B58" w:rsidRDefault="008E60F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&quot;Academic Year&quot; for Faculty and Graduate Assistants"/>
                  <w:ddList>
                    <w:listEntry w:val="Select one"/>
                    <w:listEntry w:val="Academic Year"/>
                    <w:listEntry w:val="Calendar Year"/>
                    <w:listEntry w:val="College Year"/>
                  </w:ddList>
                </w:ffData>
              </w:fldChar>
            </w:r>
            <w:bookmarkStart w:id="28" w:name="Dropdown2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 w:rsidR="00ED30CF"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870" w:type="dxa"/>
            <w:gridSpan w:val="7"/>
            <w:shd w:val="clear" w:color="auto" w:fill="auto"/>
            <w:vAlign w:val="bottom"/>
          </w:tcPr>
          <w:p w14:paraId="31006CC0" w14:textId="77777777" w:rsidR="00D96F30" w:rsidRPr="00495B58" w:rsidRDefault="00D96F30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858BD3D" w14:textId="77777777" w:rsidR="00D96F30" w:rsidRPr="00495B58" w:rsidRDefault="00D96F30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If College Year is selected, specify obligation dates:</w:t>
            </w:r>
          </w:p>
        </w:tc>
        <w:tc>
          <w:tcPr>
            <w:tcW w:w="1890" w:type="dxa"/>
            <w:gridSpan w:val="5"/>
            <w:tcBorders>
              <w:top w:val="nil"/>
              <w:bottom w:val="single" w:sz="2" w:space="0" w:color="000000"/>
            </w:tcBorders>
            <w:shd w:val="clear" w:color="auto" w:fill="auto"/>
            <w:vAlign w:val="bottom"/>
          </w:tcPr>
          <w:p w14:paraId="7F60D5E7" w14:textId="77777777" w:rsidR="00D96F30" w:rsidRPr="00495B58" w:rsidRDefault="00D96F30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29"/>
          </w:p>
        </w:tc>
      </w:tr>
      <w:tr w:rsidR="006E2BC5" w:rsidRPr="00495B58" w14:paraId="61FB64DD" w14:textId="77777777" w:rsidTr="000D0DD4">
        <w:trPr>
          <w:jc w:val="center"/>
        </w:trPr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5347B5F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96DE74A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Effective Date</w:t>
            </w:r>
          </w:p>
        </w:tc>
        <w:tc>
          <w:tcPr>
            <w:tcW w:w="333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4F04C9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A775315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0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2EBB3215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E7D2738" w14:textId="77777777" w:rsidR="00186E59" w:rsidRPr="00495B58" w:rsidRDefault="00186E59" w:rsidP="00E1428D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Expiration Date</w:t>
            </w:r>
          </w:p>
        </w:tc>
        <w:tc>
          <w:tcPr>
            <w:tcW w:w="387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567626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9FF4B5F" w14:textId="77777777" w:rsidR="00186E59" w:rsidRPr="00495B58" w:rsidRDefault="00186E59" w:rsidP="00E71AD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1"/>
          </w:p>
        </w:tc>
      </w:tr>
      <w:tr w:rsidR="006A3131" w:rsidRPr="00495B58" w14:paraId="15180CC4" w14:textId="77777777" w:rsidTr="006A3131">
        <w:trPr>
          <w:trHeight w:val="350"/>
          <w:jc w:val="center"/>
        </w:trPr>
        <w:tc>
          <w:tcPr>
            <w:tcW w:w="243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594B9B" w14:textId="77777777" w:rsidR="006A3131" w:rsidRPr="00495B58" w:rsidRDefault="006A3131" w:rsidP="006A3131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Essential Service Designation:</w:t>
            </w:r>
          </w:p>
        </w:tc>
        <w:tc>
          <w:tcPr>
            <w:tcW w:w="801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0B61A33" w14:textId="77777777" w:rsidR="006A3131" w:rsidRPr="00495B58" w:rsidRDefault="006A3131" w:rsidP="006A3131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Select &quot;Academic Year&quot; for Faculty and Graduate Assistants"/>
                  <w:ddList>
                    <w:listEntry w:val="Select one"/>
                    <w:listEntry w:val="Essential remote (work from home)"/>
                    <w:listEntry w:val="Essential critical (report to work)"/>
                    <w:listEntry w:val="Non-Essential"/>
                  </w:ddLis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FORMDROPDOWN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86E59" w:rsidRPr="00495B58" w14:paraId="73954BC5" w14:textId="77777777" w:rsidTr="000D0DD4">
        <w:trPr>
          <w:trHeight w:val="427"/>
          <w:jc w:val="center"/>
        </w:trPr>
        <w:tc>
          <w:tcPr>
            <w:tcW w:w="243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E86F4" w14:textId="77777777" w:rsidR="00186E59" w:rsidRPr="00495B58" w:rsidRDefault="00186E59" w:rsidP="001749D7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007C30FC" w14:textId="77777777" w:rsidR="00186E59" w:rsidRPr="00495B58" w:rsidRDefault="00186E59" w:rsidP="001749D7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Contract Stipulations</w:t>
            </w:r>
            <w:r w:rsidR="00667B1B" w:rsidRPr="00495B58">
              <w:rPr>
                <w:rFonts w:ascii="Segoe UI" w:hAnsi="Segoe UI" w:cs="Segoe UI"/>
                <w:sz w:val="16"/>
                <w:szCs w:val="16"/>
              </w:rPr>
              <w:t xml:space="preserve"> or Notes:</w:t>
            </w:r>
          </w:p>
        </w:tc>
        <w:tc>
          <w:tcPr>
            <w:tcW w:w="801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6FEE11" w14:textId="77777777" w:rsidR="00186E59" w:rsidRPr="00495B58" w:rsidRDefault="00186E59" w:rsidP="001749D7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5C0CD6B2" w14:textId="77777777" w:rsidR="00186E59" w:rsidRPr="00495B58" w:rsidRDefault="00186E59" w:rsidP="001749D7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495B58">
              <w:rPr>
                <w:rFonts w:ascii="Segoe UI" w:hAnsi="Segoe UI" w:cs="Segoe UI"/>
                <w:sz w:val="16"/>
                <w:szCs w:val="16"/>
              </w:rPr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="00AC1DF2" w:rsidRPr="00495B58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2"/>
          </w:p>
        </w:tc>
      </w:tr>
      <w:tr w:rsidR="001F4E46" w:rsidRPr="00495B58" w14:paraId="3387B2A1" w14:textId="77777777" w:rsidTr="001F4E46">
        <w:trPr>
          <w:trHeight w:val="242"/>
          <w:jc w:val="center"/>
        </w:trPr>
        <w:tc>
          <w:tcPr>
            <w:tcW w:w="1044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8ADFE" w14:textId="77777777" w:rsidR="001F4E46" w:rsidRPr="00495B58" w:rsidRDefault="001F4E46" w:rsidP="001749D7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Resources to complete this form is available at </w:t>
            </w:r>
            <w:r w:rsidRPr="002A487C">
              <w:rPr>
                <w:rFonts w:ascii="Segoe UI" w:hAnsi="Segoe UI" w:cs="Segoe UI"/>
                <w:sz w:val="16"/>
                <w:szCs w:val="16"/>
              </w:rPr>
              <w:t>http://hr.buffalostate.edu/hrm-procedures-manual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or call </w:t>
            </w:r>
            <w:r w:rsidR="003E2524">
              <w:rPr>
                <w:rFonts w:ascii="Segoe UI" w:hAnsi="Segoe UI" w:cs="Segoe UI"/>
                <w:sz w:val="16"/>
                <w:szCs w:val="16"/>
              </w:rPr>
              <w:t xml:space="preserve">HRM at </w:t>
            </w:r>
            <w:r>
              <w:rPr>
                <w:rFonts w:ascii="Segoe UI" w:hAnsi="Segoe UI" w:cs="Segoe UI"/>
                <w:sz w:val="16"/>
                <w:szCs w:val="16"/>
              </w:rPr>
              <w:t>ext. 4822.</w:t>
            </w:r>
          </w:p>
        </w:tc>
      </w:tr>
    </w:tbl>
    <w:p w14:paraId="77DC9DA8" w14:textId="77777777" w:rsidR="00186E59" w:rsidRPr="00495B58" w:rsidRDefault="00186E59">
      <w:pPr>
        <w:jc w:val="both"/>
        <w:rPr>
          <w:rFonts w:ascii="Segoe UI" w:hAnsi="Segoe UI" w:cs="Segoe U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369B1" w:rsidRPr="00495B58" w14:paraId="3F94C6A2" w14:textId="77777777" w:rsidTr="00DC04DB">
        <w:trPr>
          <w:cantSplit/>
          <w:trHeight w:val="287"/>
          <w:jc w:val="center"/>
        </w:trPr>
        <w:tc>
          <w:tcPr>
            <w:tcW w:w="10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59927B2" w14:textId="77777777" w:rsidR="003369B1" w:rsidRPr="00495B58" w:rsidRDefault="003369B1" w:rsidP="00357F3B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b/>
                <w:i/>
                <w:sz w:val="16"/>
                <w:szCs w:val="16"/>
              </w:rPr>
              <w:t>The following items are required before a contract can be generated:</w:t>
            </w:r>
          </w:p>
        </w:tc>
      </w:tr>
      <w:tr w:rsidR="00E2525D" w:rsidRPr="00495B58" w14:paraId="13B878CB" w14:textId="77777777" w:rsidTr="00DC04DB">
        <w:trPr>
          <w:cantSplit/>
          <w:trHeight w:val="1557"/>
          <w:jc w:val="center"/>
        </w:trPr>
        <w:tc>
          <w:tcPr>
            <w:tcW w:w="10440" w:type="dxa"/>
            <w:tcBorders>
              <w:top w:val="single" w:sz="2" w:space="0" w:color="000000"/>
            </w:tcBorders>
            <w:vAlign w:val="bottom"/>
          </w:tcPr>
          <w:p w14:paraId="49950F11" w14:textId="77777777" w:rsidR="00E10672" w:rsidRPr="00495B58" w:rsidRDefault="00E2525D" w:rsidP="00E2525D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3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Approved Position Release (required for annual salary rate positions </w:t>
            </w:r>
            <w:r w:rsidR="00B84720">
              <w:rPr>
                <w:rFonts w:ascii="Segoe UI" w:hAnsi="Segoe UI" w:cs="Segoe UI"/>
                <w:sz w:val="16"/>
                <w:szCs w:val="16"/>
              </w:rPr>
              <w:t xml:space="preserve">with </w:t>
            </w:r>
            <w:r w:rsidRPr="00B84720">
              <w:rPr>
                <w:rFonts w:ascii="Segoe UI" w:hAnsi="Segoe UI" w:cs="Segoe UI"/>
                <w:sz w:val="16"/>
                <w:szCs w:val="16"/>
                <w:u w:val="single"/>
              </w:rPr>
              <w:t>personal service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resources)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4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Resume/Vita attached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5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Official Transcripts (confirmation of highest degree) attached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6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Reference Checks</w:t>
            </w:r>
          </w:p>
          <w:p w14:paraId="766FCD53" w14:textId="77777777" w:rsidR="00E10672" w:rsidRPr="00495B58" w:rsidRDefault="00E10672" w:rsidP="00E2525D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Background Check Release (note date HRM confirmed): _________</w:t>
            </w:r>
            <w:r w:rsidR="00805079">
              <w:rPr>
                <w:rFonts w:ascii="Segoe UI" w:hAnsi="Segoe UI" w:cs="Segoe UI"/>
                <w:sz w:val="16"/>
                <w:szCs w:val="16"/>
              </w:rPr>
              <w:t>__________</w:t>
            </w:r>
          </w:p>
          <w:p w14:paraId="3A24D44D" w14:textId="77777777" w:rsidR="00E2525D" w:rsidRPr="00495B58" w:rsidRDefault="00E2525D" w:rsidP="00E2525D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7"/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Obligation Form for Part-Time Faculty</w:t>
            </w:r>
          </w:p>
          <w:p w14:paraId="31F15E39" w14:textId="77777777" w:rsidR="00D56407" w:rsidRPr="00495B58" w:rsidRDefault="00D56407" w:rsidP="008320F5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B58">
              <w:rPr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</w:r>
            <w:r w:rsidR="004E1887" w:rsidRPr="00495B58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95B58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A500D" w:rsidRPr="00495B58">
              <w:rPr>
                <w:rFonts w:ascii="Segoe UI" w:hAnsi="Segoe UI" w:cs="Segoe UI"/>
                <w:sz w:val="16"/>
                <w:szCs w:val="16"/>
              </w:rPr>
              <w:t>Graduate Faculty Status (</w:t>
            </w:r>
            <w:r w:rsidR="008320F5" w:rsidRPr="00495B58">
              <w:rPr>
                <w:rFonts w:ascii="Segoe UI" w:hAnsi="Segoe UI" w:cs="Segoe UI"/>
                <w:sz w:val="16"/>
                <w:szCs w:val="16"/>
              </w:rPr>
              <w:t xml:space="preserve">Attach copy of approved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>Gr</w:t>
            </w:r>
            <w:r w:rsidR="008320F5" w:rsidRPr="00495B58">
              <w:rPr>
                <w:rFonts w:ascii="Segoe UI" w:hAnsi="Segoe UI" w:cs="Segoe UI"/>
                <w:sz w:val="16"/>
                <w:szCs w:val="16"/>
              </w:rPr>
              <w:t>aduate Faculty Appointment Form)</w:t>
            </w:r>
          </w:p>
        </w:tc>
      </w:tr>
    </w:tbl>
    <w:p w14:paraId="26FEAD2F" w14:textId="77777777" w:rsidR="00186E59" w:rsidRPr="00495B58" w:rsidRDefault="00186E59">
      <w:pPr>
        <w:ind w:firstLine="648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21"/>
        <w:gridCol w:w="270"/>
        <w:gridCol w:w="900"/>
        <w:gridCol w:w="450"/>
        <w:gridCol w:w="3690"/>
        <w:gridCol w:w="630"/>
        <w:gridCol w:w="882"/>
      </w:tblGrid>
      <w:tr w:rsidR="00F83A36" w:rsidRPr="00495B58" w14:paraId="18C31048" w14:textId="77777777" w:rsidTr="002A24BD">
        <w:trPr>
          <w:trHeight w:val="317"/>
          <w:jc w:val="center"/>
        </w:trPr>
        <w:tc>
          <w:tcPr>
            <w:tcW w:w="10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1346A8B6" w14:textId="77777777" w:rsidR="00F83A36" w:rsidRPr="00495B58" w:rsidRDefault="00F83A36" w:rsidP="002A24B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A</w:t>
            </w:r>
            <w:r w:rsidR="002A24BD" w:rsidRPr="00495B58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pprovals</w:t>
            </w:r>
            <w:r w:rsidRPr="00495B58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:</w:t>
            </w:r>
          </w:p>
        </w:tc>
      </w:tr>
      <w:tr w:rsidR="00186E59" w:rsidRPr="00495B58" w14:paraId="0882898F" w14:textId="77777777" w:rsidTr="001F4E46">
        <w:trPr>
          <w:trHeight w:val="805"/>
          <w:jc w:val="center"/>
        </w:trPr>
        <w:tc>
          <w:tcPr>
            <w:tcW w:w="3621" w:type="dxa"/>
            <w:tcBorders>
              <w:top w:val="single" w:sz="2" w:space="0" w:color="000000"/>
            </w:tcBorders>
          </w:tcPr>
          <w:p w14:paraId="0E545C8C" w14:textId="77777777" w:rsidR="00186E59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="00186E59" w:rsidRPr="00495B58">
              <w:rPr>
                <w:rFonts w:ascii="Segoe UI" w:hAnsi="Segoe UI" w:cs="Segoe UI"/>
                <w:sz w:val="16"/>
                <w:szCs w:val="16"/>
              </w:rPr>
              <w:t>1. Supervisor/</w:t>
            </w:r>
            <w:r w:rsidR="007D1E7A" w:rsidRPr="00495B58">
              <w:rPr>
                <w:rFonts w:ascii="Segoe UI" w:hAnsi="Segoe UI" w:cs="Segoe UI"/>
                <w:sz w:val="16"/>
                <w:szCs w:val="16"/>
              </w:rPr>
              <w:t>Dep</w:t>
            </w:r>
            <w:r w:rsidR="00E11BA1" w:rsidRPr="00495B58">
              <w:rPr>
                <w:rFonts w:ascii="Segoe UI" w:hAnsi="Segoe UI" w:cs="Segoe UI"/>
                <w:sz w:val="16"/>
                <w:szCs w:val="16"/>
              </w:rPr>
              <w:t>artmen</w:t>
            </w:r>
            <w:r w:rsidR="007D1E7A" w:rsidRPr="00495B58">
              <w:rPr>
                <w:rFonts w:ascii="Segoe UI" w:hAnsi="Segoe UI" w:cs="Segoe UI"/>
                <w:sz w:val="16"/>
                <w:szCs w:val="16"/>
              </w:rPr>
              <w:t>t Head</w:t>
            </w:r>
            <w:r w:rsidR="00E11BA1" w:rsidRPr="00495B58">
              <w:rPr>
                <w:rFonts w:ascii="Segoe UI" w:hAnsi="Segoe UI" w:cs="Segoe UI"/>
                <w:sz w:val="16"/>
                <w:szCs w:val="16"/>
              </w:rPr>
              <w:t>/Chair</w:t>
            </w:r>
          </w:p>
          <w:p w14:paraId="556F17C9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1F06B50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70" w:type="dxa"/>
            <w:tcBorders>
              <w:top w:val="single" w:sz="2" w:space="0" w:color="000000"/>
            </w:tcBorders>
          </w:tcPr>
          <w:p w14:paraId="1F51A81E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</w:tcPr>
          <w:p w14:paraId="1AAB4863" w14:textId="77777777" w:rsidR="00186E59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="00186E59" w:rsidRPr="00495B58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3804CE5D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B6D9BCE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9" w:name="Text65"/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50" w:type="dxa"/>
            <w:tcBorders>
              <w:top w:val="single" w:sz="2" w:space="0" w:color="000000"/>
            </w:tcBorders>
          </w:tcPr>
          <w:p w14:paraId="26FEF565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000000"/>
            </w:tcBorders>
          </w:tcPr>
          <w:p w14:paraId="1E18E914" w14:textId="77777777" w:rsidR="00186E59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="00186E59" w:rsidRPr="00495B58">
              <w:rPr>
                <w:rFonts w:ascii="Segoe UI" w:hAnsi="Segoe UI" w:cs="Segoe UI"/>
                <w:sz w:val="16"/>
                <w:szCs w:val="16"/>
              </w:rPr>
              <w:t xml:space="preserve">4. </w:t>
            </w:r>
            <w:r w:rsidR="00BD7AD2">
              <w:rPr>
                <w:rFonts w:ascii="Segoe UI" w:hAnsi="Segoe UI" w:cs="Segoe UI"/>
                <w:sz w:val="16"/>
                <w:szCs w:val="16"/>
              </w:rPr>
              <w:t>Financial Management (FM)</w:t>
            </w:r>
          </w:p>
          <w:p w14:paraId="3CB25F62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2021882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000000"/>
            </w:tcBorders>
          </w:tcPr>
          <w:p w14:paraId="4572E7E7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643756FE" w14:textId="77777777" w:rsidR="00186E59" w:rsidRDefault="00DC04D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br/>
            </w:r>
            <w:r w:rsidR="00186E59" w:rsidRPr="00495B58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3A113274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0C9605C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86E59" w:rsidRPr="00495B58" w14:paraId="1CD0C0BE" w14:textId="77777777" w:rsidTr="001F4E46">
        <w:trPr>
          <w:trHeight w:val="737"/>
          <w:jc w:val="center"/>
        </w:trPr>
        <w:tc>
          <w:tcPr>
            <w:tcW w:w="3621" w:type="dxa"/>
            <w:tcBorders>
              <w:top w:val="single" w:sz="4" w:space="0" w:color="auto"/>
            </w:tcBorders>
          </w:tcPr>
          <w:p w14:paraId="12E3E827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4C4DD24B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2. Dean/Director</w:t>
            </w:r>
            <w:r w:rsidR="007D1E7A" w:rsidRPr="00495B58">
              <w:rPr>
                <w:rFonts w:ascii="Segoe UI" w:hAnsi="Segoe UI" w:cs="Segoe UI"/>
                <w:sz w:val="16"/>
                <w:szCs w:val="16"/>
              </w:rPr>
              <w:t>/AVP</w:t>
            </w:r>
          </w:p>
          <w:p w14:paraId="608974F0" w14:textId="77777777" w:rsidR="00186E59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4581865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12ACA22D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3D656C4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0CB5C71" w14:textId="77777777" w:rsidR="00133F3A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24A64095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9084C54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E64EED5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12B43B0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3D07666" w14:textId="77777777" w:rsidR="00186E59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5. Human Resource Management</w:t>
            </w:r>
          </w:p>
          <w:p w14:paraId="4F5B217D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6208A9A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5972401D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F127048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16A222B" w14:textId="77777777" w:rsidR="00186E59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6FADA54F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3ABB1CB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86E59" w:rsidRPr="00495B58" w14:paraId="35D39329" w14:textId="77777777" w:rsidTr="001F4E46">
        <w:trPr>
          <w:trHeight w:val="782"/>
          <w:jc w:val="center"/>
        </w:trPr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</w:tcPr>
          <w:p w14:paraId="0F7F0694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72C0F2B" w14:textId="77777777" w:rsidR="00186E59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3. </w:t>
            </w:r>
            <w:r w:rsidR="00E11BA1" w:rsidRPr="00495B58">
              <w:rPr>
                <w:rFonts w:ascii="Segoe UI" w:hAnsi="Segoe UI" w:cs="Segoe UI"/>
                <w:sz w:val="16"/>
                <w:szCs w:val="16"/>
              </w:rPr>
              <w:t xml:space="preserve">Provost / 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>Vice President</w:t>
            </w:r>
            <w:r w:rsidR="00CA4FD6" w:rsidRPr="00495B58">
              <w:rPr>
                <w:rFonts w:ascii="Segoe UI" w:hAnsi="Segoe UI" w:cs="Segoe UI"/>
                <w:sz w:val="16"/>
                <w:szCs w:val="16"/>
              </w:rPr>
              <w:t xml:space="preserve"> / CIO</w:t>
            </w:r>
          </w:p>
          <w:p w14:paraId="104EAF54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5A8E0AA" w14:textId="77777777" w:rsidR="00186E59" w:rsidRPr="00495B58" w:rsidRDefault="00133F3A" w:rsidP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14:paraId="2ABFA79C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58DDAF3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E15567E" w14:textId="77777777" w:rsidR="00186E59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13A42526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B31E292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14:paraId="63CDC49E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</w:tcPr>
          <w:p w14:paraId="67FCC979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7CA0C42" w14:textId="77777777" w:rsidR="00186E59" w:rsidRDefault="00E231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6. President</w:t>
            </w:r>
          </w:p>
          <w:p w14:paraId="4D452FFE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24F1250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5E7E8E9B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831C0C7" w14:textId="77777777" w:rsidR="00186E59" w:rsidRPr="00495B58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67BD5E6B" w14:textId="77777777" w:rsidR="00186E59" w:rsidRDefault="00186E59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sz w:val="16"/>
                <w:szCs w:val="16"/>
              </w:rPr>
              <w:t>Date</w:t>
            </w:r>
          </w:p>
          <w:p w14:paraId="66DC1DB0" w14:textId="77777777" w:rsidR="00133F3A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56BDB94" w14:textId="77777777" w:rsidR="00133F3A" w:rsidRPr="00495B58" w:rsidRDefault="00133F3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>
              <w:rPr>
                <w:rFonts w:ascii="Segoe UI" w:hAnsi="Segoe UI" w:cs="Segoe UI"/>
                <w:sz w:val="16"/>
                <w:szCs w:val="16"/>
              </w:rPr>
            </w:r>
            <w:r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86E59" w:rsidRPr="00495B58" w14:paraId="7F02DB4C" w14:textId="77777777" w:rsidTr="002A24BD">
        <w:trPr>
          <w:cantSplit/>
          <w:jc w:val="center"/>
        </w:trPr>
        <w:tc>
          <w:tcPr>
            <w:tcW w:w="10443" w:type="dxa"/>
            <w:gridSpan w:val="7"/>
          </w:tcPr>
          <w:p w14:paraId="10C14FEF" w14:textId="77777777" w:rsidR="00186E59" w:rsidRPr="00495B58" w:rsidRDefault="00186E59" w:rsidP="00045CD8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6324349A" w14:textId="77777777" w:rsidR="00186E59" w:rsidRPr="00495B58" w:rsidRDefault="00186E59" w:rsidP="00E11BA1">
            <w:pPr>
              <w:rPr>
                <w:rFonts w:ascii="Segoe UI" w:hAnsi="Segoe UI" w:cs="Segoe UI"/>
                <w:sz w:val="16"/>
                <w:szCs w:val="16"/>
              </w:rPr>
            </w:pPr>
            <w:r w:rsidRPr="00495B58">
              <w:rPr>
                <w:rFonts w:ascii="Segoe UI" w:hAnsi="Segoe UI" w:cs="Segoe UI"/>
                <w:b/>
                <w:sz w:val="16"/>
                <w:szCs w:val="16"/>
              </w:rPr>
              <w:t>Distribution: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="00CA4FD6" w:rsidRPr="00495B58">
              <w:rPr>
                <w:rFonts w:ascii="Segoe UI" w:hAnsi="Segoe UI" w:cs="Segoe UI"/>
                <w:sz w:val="16"/>
                <w:szCs w:val="16"/>
              </w:rPr>
              <w:t>Provost/</w:t>
            </w:r>
            <w:r w:rsidR="00E11BA1" w:rsidRPr="00495B58">
              <w:rPr>
                <w:rFonts w:ascii="Segoe UI" w:hAnsi="Segoe UI" w:cs="Segoe UI"/>
                <w:sz w:val="16"/>
                <w:szCs w:val="16"/>
              </w:rPr>
              <w:t>VP/</w:t>
            </w:r>
            <w:r w:rsidR="00CA4FD6" w:rsidRPr="00495B58">
              <w:rPr>
                <w:rFonts w:ascii="Segoe UI" w:hAnsi="Segoe UI" w:cs="Segoe UI"/>
                <w:sz w:val="16"/>
                <w:szCs w:val="16"/>
              </w:rPr>
              <w:t>CIO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>, Supervisor/</w:t>
            </w:r>
            <w:r w:rsidR="007D1E7A" w:rsidRPr="00495B58">
              <w:rPr>
                <w:rFonts w:ascii="Segoe UI" w:hAnsi="Segoe UI" w:cs="Segoe UI"/>
                <w:sz w:val="16"/>
                <w:szCs w:val="16"/>
              </w:rPr>
              <w:t>Dept Head</w:t>
            </w:r>
            <w:r w:rsidR="00E11BA1" w:rsidRPr="00495B58">
              <w:rPr>
                <w:rFonts w:ascii="Segoe UI" w:hAnsi="Segoe UI" w:cs="Segoe UI"/>
                <w:sz w:val="16"/>
                <w:szCs w:val="16"/>
              </w:rPr>
              <w:t>/Chair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>, Dean/Director</w:t>
            </w:r>
            <w:r w:rsidR="007D1E7A" w:rsidRPr="00495B58">
              <w:rPr>
                <w:rFonts w:ascii="Segoe UI" w:hAnsi="Segoe UI" w:cs="Segoe UI"/>
                <w:sz w:val="16"/>
                <w:szCs w:val="16"/>
              </w:rPr>
              <w:t>/AVP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, Equity &amp; Diversity, </w:t>
            </w:r>
            <w:r w:rsidR="00BD7AD2">
              <w:rPr>
                <w:rFonts w:ascii="Segoe UI" w:hAnsi="Segoe UI" w:cs="Segoe UI"/>
                <w:sz w:val="16"/>
                <w:szCs w:val="16"/>
              </w:rPr>
              <w:t>FM</w:t>
            </w:r>
            <w:r w:rsidRPr="00495B58">
              <w:rPr>
                <w:rFonts w:ascii="Segoe UI" w:hAnsi="Segoe UI" w:cs="Segoe UI"/>
                <w:sz w:val="16"/>
                <w:szCs w:val="16"/>
              </w:rPr>
              <w:t xml:space="preserve">, HRM, Benefits, Payroll </w:t>
            </w:r>
            <w:r w:rsidR="001F4E46">
              <w:rPr>
                <w:rFonts w:ascii="Segoe UI" w:hAnsi="Segoe UI" w:cs="Segoe UI"/>
                <w:sz w:val="16"/>
                <w:szCs w:val="16"/>
              </w:rPr>
              <w:t xml:space="preserve">  Rev </w:t>
            </w:r>
            <w:r w:rsidR="006A3131">
              <w:rPr>
                <w:rFonts w:ascii="Segoe UI" w:hAnsi="Segoe UI" w:cs="Segoe UI"/>
                <w:sz w:val="16"/>
                <w:szCs w:val="16"/>
              </w:rPr>
              <w:t>5</w:t>
            </w:r>
            <w:r w:rsidR="001F4E46">
              <w:rPr>
                <w:rFonts w:ascii="Segoe UI" w:hAnsi="Segoe UI" w:cs="Segoe UI"/>
                <w:sz w:val="16"/>
                <w:szCs w:val="16"/>
              </w:rPr>
              <w:t>/20</w:t>
            </w:r>
            <w:r w:rsidR="006A3131"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</w:tr>
    </w:tbl>
    <w:p w14:paraId="2BA3ED45" w14:textId="77777777" w:rsidR="00C24B7B" w:rsidRPr="00495B58" w:rsidRDefault="00186E59">
      <w:pPr>
        <w:jc w:val="right"/>
        <w:rPr>
          <w:rFonts w:ascii="Segoe UI" w:hAnsi="Segoe UI" w:cs="Segoe UI"/>
          <w:sz w:val="16"/>
          <w:szCs w:val="16"/>
        </w:rPr>
      </w:pPr>
      <w:r w:rsidRPr="00495B58">
        <w:rPr>
          <w:rFonts w:ascii="Segoe UI" w:hAnsi="Segoe UI" w:cs="Segoe UI"/>
          <w:sz w:val="16"/>
          <w:szCs w:val="16"/>
        </w:rPr>
        <w:t xml:space="preserve">  </w:t>
      </w:r>
    </w:p>
    <w:sectPr w:rsidR="00C24B7B" w:rsidRPr="00495B58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DFBC" w14:textId="77777777" w:rsidR="002D0279" w:rsidRDefault="002D0279" w:rsidP="00824EE2">
      <w:r>
        <w:separator/>
      </w:r>
    </w:p>
  </w:endnote>
  <w:endnote w:type="continuationSeparator" w:id="0">
    <w:p w14:paraId="0A2A5C85" w14:textId="77777777" w:rsidR="002D0279" w:rsidRDefault="002D0279" w:rsidP="0082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0E1" w14:textId="77777777" w:rsidR="002D0279" w:rsidRDefault="002D0279" w:rsidP="00824EE2">
      <w:r>
        <w:separator/>
      </w:r>
    </w:p>
  </w:footnote>
  <w:footnote w:type="continuationSeparator" w:id="0">
    <w:p w14:paraId="21BAB48D" w14:textId="77777777" w:rsidR="002D0279" w:rsidRDefault="002D0279" w:rsidP="0082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2"/>
    <w:rsid w:val="00045CD8"/>
    <w:rsid w:val="00055089"/>
    <w:rsid w:val="000559E1"/>
    <w:rsid w:val="0009507E"/>
    <w:rsid w:val="000A6487"/>
    <w:rsid w:val="000A7510"/>
    <w:rsid w:val="000C5BA9"/>
    <w:rsid w:val="000D0DD4"/>
    <w:rsid w:val="000D3D9A"/>
    <w:rsid w:val="000E3BED"/>
    <w:rsid w:val="00114191"/>
    <w:rsid w:val="001218F4"/>
    <w:rsid w:val="00133F3A"/>
    <w:rsid w:val="00152A1E"/>
    <w:rsid w:val="0015345D"/>
    <w:rsid w:val="0016187E"/>
    <w:rsid w:val="00161A56"/>
    <w:rsid w:val="0016741E"/>
    <w:rsid w:val="00171ADA"/>
    <w:rsid w:val="00172842"/>
    <w:rsid w:val="001749D7"/>
    <w:rsid w:val="00181E44"/>
    <w:rsid w:val="00186E59"/>
    <w:rsid w:val="001F4E46"/>
    <w:rsid w:val="00212790"/>
    <w:rsid w:val="00227EE6"/>
    <w:rsid w:val="00231BDB"/>
    <w:rsid w:val="00234284"/>
    <w:rsid w:val="00240A1D"/>
    <w:rsid w:val="0024476D"/>
    <w:rsid w:val="002465B9"/>
    <w:rsid w:val="00263DB9"/>
    <w:rsid w:val="00275DD7"/>
    <w:rsid w:val="00282F8B"/>
    <w:rsid w:val="00283D8F"/>
    <w:rsid w:val="002863C5"/>
    <w:rsid w:val="002933FA"/>
    <w:rsid w:val="002A24BD"/>
    <w:rsid w:val="002A51AE"/>
    <w:rsid w:val="002B4BBB"/>
    <w:rsid w:val="002D0279"/>
    <w:rsid w:val="0031649C"/>
    <w:rsid w:val="00326389"/>
    <w:rsid w:val="003369B1"/>
    <w:rsid w:val="00345524"/>
    <w:rsid w:val="00352722"/>
    <w:rsid w:val="00357F3B"/>
    <w:rsid w:val="00361C80"/>
    <w:rsid w:val="00367300"/>
    <w:rsid w:val="0037248E"/>
    <w:rsid w:val="0037474F"/>
    <w:rsid w:val="003801F3"/>
    <w:rsid w:val="00385EEE"/>
    <w:rsid w:val="0039396C"/>
    <w:rsid w:val="00393B73"/>
    <w:rsid w:val="003A18D9"/>
    <w:rsid w:val="003A2230"/>
    <w:rsid w:val="003B0E50"/>
    <w:rsid w:val="003E2524"/>
    <w:rsid w:val="003F2870"/>
    <w:rsid w:val="00421297"/>
    <w:rsid w:val="0042682E"/>
    <w:rsid w:val="00426845"/>
    <w:rsid w:val="00495B58"/>
    <w:rsid w:val="004B1085"/>
    <w:rsid w:val="004B5DEE"/>
    <w:rsid w:val="004C1DC7"/>
    <w:rsid w:val="004E1887"/>
    <w:rsid w:val="004E2BA5"/>
    <w:rsid w:val="004E73FF"/>
    <w:rsid w:val="004F6A21"/>
    <w:rsid w:val="004F7A52"/>
    <w:rsid w:val="005126D0"/>
    <w:rsid w:val="00514E8A"/>
    <w:rsid w:val="0052602C"/>
    <w:rsid w:val="00535DCF"/>
    <w:rsid w:val="00535FAB"/>
    <w:rsid w:val="00547A49"/>
    <w:rsid w:val="005514DE"/>
    <w:rsid w:val="00562526"/>
    <w:rsid w:val="00565768"/>
    <w:rsid w:val="00566CD4"/>
    <w:rsid w:val="005B4B80"/>
    <w:rsid w:val="005C67CB"/>
    <w:rsid w:val="005E40AD"/>
    <w:rsid w:val="005E4A64"/>
    <w:rsid w:val="005E6C3A"/>
    <w:rsid w:val="005E7F4F"/>
    <w:rsid w:val="005F5158"/>
    <w:rsid w:val="00601528"/>
    <w:rsid w:val="0061431C"/>
    <w:rsid w:val="00636EAB"/>
    <w:rsid w:val="00655777"/>
    <w:rsid w:val="00662581"/>
    <w:rsid w:val="00667B1B"/>
    <w:rsid w:val="00671A82"/>
    <w:rsid w:val="00682926"/>
    <w:rsid w:val="006849DD"/>
    <w:rsid w:val="006A1E4A"/>
    <w:rsid w:val="006A3131"/>
    <w:rsid w:val="006D357D"/>
    <w:rsid w:val="006E2BC5"/>
    <w:rsid w:val="006F3FD0"/>
    <w:rsid w:val="0071168D"/>
    <w:rsid w:val="0073608F"/>
    <w:rsid w:val="00745B2E"/>
    <w:rsid w:val="00750242"/>
    <w:rsid w:val="00750463"/>
    <w:rsid w:val="00756E50"/>
    <w:rsid w:val="00761023"/>
    <w:rsid w:val="007658A5"/>
    <w:rsid w:val="00772B1E"/>
    <w:rsid w:val="007A500D"/>
    <w:rsid w:val="007D1E7A"/>
    <w:rsid w:val="007E1B79"/>
    <w:rsid w:val="007E6A71"/>
    <w:rsid w:val="007F66ED"/>
    <w:rsid w:val="00805079"/>
    <w:rsid w:val="00822D6F"/>
    <w:rsid w:val="00824EE2"/>
    <w:rsid w:val="008320F5"/>
    <w:rsid w:val="008460F0"/>
    <w:rsid w:val="008574AA"/>
    <w:rsid w:val="00877D26"/>
    <w:rsid w:val="00892ED1"/>
    <w:rsid w:val="00893B60"/>
    <w:rsid w:val="008D4C3C"/>
    <w:rsid w:val="008E2E0D"/>
    <w:rsid w:val="008E60F9"/>
    <w:rsid w:val="008F2493"/>
    <w:rsid w:val="00924FA7"/>
    <w:rsid w:val="00936029"/>
    <w:rsid w:val="009842B5"/>
    <w:rsid w:val="009A23D6"/>
    <w:rsid w:val="009A4CAE"/>
    <w:rsid w:val="009D0D2A"/>
    <w:rsid w:val="009D3534"/>
    <w:rsid w:val="009F359A"/>
    <w:rsid w:val="00A3430A"/>
    <w:rsid w:val="00A47ECB"/>
    <w:rsid w:val="00A55F91"/>
    <w:rsid w:val="00A578BB"/>
    <w:rsid w:val="00A64284"/>
    <w:rsid w:val="00A92ED5"/>
    <w:rsid w:val="00AC14FA"/>
    <w:rsid w:val="00AC1DF2"/>
    <w:rsid w:val="00AC2ACB"/>
    <w:rsid w:val="00AC4C19"/>
    <w:rsid w:val="00AC73DE"/>
    <w:rsid w:val="00AE3514"/>
    <w:rsid w:val="00AF569A"/>
    <w:rsid w:val="00B046C3"/>
    <w:rsid w:val="00B049CF"/>
    <w:rsid w:val="00B1128D"/>
    <w:rsid w:val="00B14725"/>
    <w:rsid w:val="00B152B1"/>
    <w:rsid w:val="00B16EB6"/>
    <w:rsid w:val="00B2261D"/>
    <w:rsid w:val="00B40AAA"/>
    <w:rsid w:val="00B45BD0"/>
    <w:rsid w:val="00B46E32"/>
    <w:rsid w:val="00B623D2"/>
    <w:rsid w:val="00B83D1B"/>
    <w:rsid w:val="00B841B3"/>
    <w:rsid w:val="00B84720"/>
    <w:rsid w:val="00B97F58"/>
    <w:rsid w:val="00BC17F2"/>
    <w:rsid w:val="00BD7AD2"/>
    <w:rsid w:val="00C24B7B"/>
    <w:rsid w:val="00C25B12"/>
    <w:rsid w:val="00C522FA"/>
    <w:rsid w:val="00C52921"/>
    <w:rsid w:val="00C81C4D"/>
    <w:rsid w:val="00C843E2"/>
    <w:rsid w:val="00CA2626"/>
    <w:rsid w:val="00CA4FD6"/>
    <w:rsid w:val="00CF0CFF"/>
    <w:rsid w:val="00D55F89"/>
    <w:rsid w:val="00D56407"/>
    <w:rsid w:val="00D67682"/>
    <w:rsid w:val="00D80079"/>
    <w:rsid w:val="00D96F30"/>
    <w:rsid w:val="00DC04DB"/>
    <w:rsid w:val="00DC12D7"/>
    <w:rsid w:val="00DD2961"/>
    <w:rsid w:val="00E10672"/>
    <w:rsid w:val="00E11BA1"/>
    <w:rsid w:val="00E11CCE"/>
    <w:rsid w:val="00E133CB"/>
    <w:rsid w:val="00E1428D"/>
    <w:rsid w:val="00E21225"/>
    <w:rsid w:val="00E231DC"/>
    <w:rsid w:val="00E2525D"/>
    <w:rsid w:val="00E33E2E"/>
    <w:rsid w:val="00E44D8C"/>
    <w:rsid w:val="00E71AD1"/>
    <w:rsid w:val="00E72ABB"/>
    <w:rsid w:val="00EA1355"/>
    <w:rsid w:val="00EB6726"/>
    <w:rsid w:val="00EC0D82"/>
    <w:rsid w:val="00ED30CF"/>
    <w:rsid w:val="00EE6AAC"/>
    <w:rsid w:val="00EF03F7"/>
    <w:rsid w:val="00F01627"/>
    <w:rsid w:val="00F13B25"/>
    <w:rsid w:val="00F206CE"/>
    <w:rsid w:val="00F358C2"/>
    <w:rsid w:val="00F45164"/>
    <w:rsid w:val="00F451CD"/>
    <w:rsid w:val="00F54C61"/>
    <w:rsid w:val="00F66BE3"/>
    <w:rsid w:val="00F745A9"/>
    <w:rsid w:val="00F83A36"/>
    <w:rsid w:val="00F931FE"/>
    <w:rsid w:val="00FB5F68"/>
    <w:rsid w:val="00FC70F5"/>
    <w:rsid w:val="00FD6466"/>
    <w:rsid w:val="00FE1954"/>
    <w:rsid w:val="00FE4A18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DC5FDE"/>
  <w15:chartTrackingRefBased/>
  <w15:docId w15:val="{0EDDA48E-E4F5-4933-B4FD-B220BDE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1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4EE2"/>
  </w:style>
  <w:style w:type="paragraph" w:styleId="Footer">
    <w:name w:val="footer"/>
    <w:basedOn w:val="Normal"/>
    <w:link w:val="FooterChar"/>
    <w:rsid w:val="0082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EE2"/>
  </w:style>
  <w:style w:type="table" w:styleId="TableClassic1">
    <w:name w:val="Table Classic 1"/>
    <w:basedOn w:val="TableNormal"/>
    <w:rsid w:val="00E71A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CHGFORM.dot</Template>
  <TotalTime>1</TotalTime>
  <Pages>1</Pages>
  <Words>444</Words>
  <Characters>2644</Characters>
  <Application>Microsoft Office Word</Application>
  <DocSecurity>0</DocSecurity>
  <Lines>264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Professional Appointment Form (MS Word)</vt:lpstr>
    </vt:vector>
  </TitlesOfParts>
  <Company>Buffalo State College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Professional Appointment Form (MS Word)</dc:title>
  <dc:subject/>
  <dc:creator>HRM</dc:creator>
  <cp:keywords/>
  <cp:lastModifiedBy>Kawaler, Lydia</cp:lastModifiedBy>
  <cp:revision>3</cp:revision>
  <cp:lastPrinted>2018-10-11T14:20:00Z</cp:lastPrinted>
  <dcterms:created xsi:type="dcterms:W3CDTF">2022-11-29T14:15:00Z</dcterms:created>
  <dcterms:modified xsi:type="dcterms:W3CDTF">2022-11-29T14:15:00Z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b95e6802de2787a5d30a19e10069d3259a05466c78cdae8aaead12f309cdc32a</vt:lpwstr>
  </property>
</Properties>
</file>